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006" w:rsidP="00AB2EBC" w:rsidRDefault="000B5006" w14:paraId="0B9EE45C" w14:textId="77777777">
      <w:pPr>
        <w:pStyle w:val="Title"/>
      </w:pPr>
    </w:p>
    <w:p w:rsidR="00AB2EBC" w:rsidP="00AB2EBC" w:rsidRDefault="00164D86" w14:paraId="69AB61FB" w14:textId="77777777">
      <w:pPr>
        <w:pStyle w:val="Title"/>
      </w:pPr>
      <w:r>
        <w:t xml:space="preserve">Dee </w:t>
      </w:r>
      <w:r w:rsidR="00C75940">
        <w:t>J</w:t>
      </w:r>
      <w:r>
        <w:t xml:space="preserve">ay / Host / </w:t>
      </w:r>
      <w:r w:rsidR="000B5006">
        <w:t>Radio Personality</w:t>
      </w:r>
    </w:p>
    <w:tbl>
      <w:tblPr>
        <w:tblStyle w:val="TableGrid"/>
        <w:tblW w:w="5101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03"/>
        <w:gridCol w:w="89"/>
        <w:gridCol w:w="359"/>
        <w:gridCol w:w="1242"/>
        <w:gridCol w:w="111"/>
        <w:gridCol w:w="91"/>
        <w:gridCol w:w="731"/>
        <w:gridCol w:w="911"/>
        <w:gridCol w:w="279"/>
        <w:gridCol w:w="355"/>
        <w:gridCol w:w="95"/>
        <w:gridCol w:w="1471"/>
        <w:gridCol w:w="868"/>
        <w:gridCol w:w="2348"/>
      </w:tblGrid>
      <w:tr w:rsidR="00C81188" w:rsidTr="4F909E1B" w14:paraId="58612E88" w14:textId="77777777">
        <w:trPr>
          <w:cantSplit/>
          <w:trHeight w:val="326" w:hRule="exact"/>
        </w:trPr>
        <w:tc>
          <w:tcPr>
            <w:tcW w:w="11252" w:type="dxa"/>
            <w:gridSpan w:val="14"/>
            <w:shd w:val="clear" w:color="auto" w:fill="92D050"/>
            <w:tcMar/>
            <w:vAlign w:val="center"/>
          </w:tcPr>
          <w:p w:rsidRPr="007D3DF3" w:rsidR="00C81188" w:rsidP="00B00076" w:rsidRDefault="00C81188" w14:paraId="6EDABBBD" w14:textId="77777777">
            <w:pPr>
              <w:pStyle w:val="Heading1"/>
              <w:jc w:val="center"/>
              <w:rPr>
                <w:caps/>
                <w:color w:val="auto"/>
              </w:rPr>
            </w:pPr>
            <w:r w:rsidRPr="007D3DF3">
              <w:rPr>
                <w:caps/>
                <w:color w:val="auto"/>
              </w:rPr>
              <w:t>Applicant Information</w:t>
            </w:r>
          </w:p>
        </w:tc>
      </w:tr>
      <w:tr w:rsidR="00B00076" w:rsidTr="4F909E1B" w14:paraId="208E4221" w14:textId="77777777">
        <w:trPr>
          <w:cantSplit/>
          <w:trHeight w:val="444" w:hRule="exact"/>
        </w:trPr>
        <w:tc>
          <w:tcPr>
            <w:tcW w:w="4925" w:type="dxa"/>
            <w:gridSpan w:val="7"/>
            <w:tcMar/>
            <w:vAlign w:val="center"/>
          </w:tcPr>
          <w:p w:rsidRPr="00B00076" w:rsidR="00B00076" w:rsidP="00AB2EBC" w:rsidRDefault="00B00076" w14:paraId="2342EE66" w14:textId="77777777">
            <w:pPr>
              <w:rPr>
                <w:b/>
              </w:rPr>
            </w:pPr>
            <w:r w:rsidRPr="00B00076">
              <w:rPr>
                <w:b/>
              </w:rPr>
              <w:t xml:space="preserve">FIRST NAME: </w:t>
            </w:r>
          </w:p>
        </w:tc>
        <w:tc>
          <w:tcPr>
            <w:tcW w:w="1190" w:type="dxa"/>
            <w:gridSpan w:val="2"/>
            <w:tcMar/>
            <w:vAlign w:val="center"/>
          </w:tcPr>
          <w:p w:rsidRPr="00B00076" w:rsidR="00B00076" w:rsidP="00AB2EBC" w:rsidRDefault="00B00076" w14:paraId="59C09479" w14:textId="77777777">
            <w:pPr>
              <w:rPr>
                <w:b/>
              </w:rPr>
            </w:pPr>
            <w:r w:rsidRPr="00B00076">
              <w:rPr>
                <w:b/>
              </w:rPr>
              <w:t xml:space="preserve">MI: </w:t>
            </w:r>
          </w:p>
        </w:tc>
        <w:tc>
          <w:tcPr>
            <w:tcW w:w="5137" w:type="dxa"/>
            <w:gridSpan w:val="5"/>
            <w:tcMar/>
            <w:vAlign w:val="center"/>
          </w:tcPr>
          <w:p w:rsidRPr="00B00076" w:rsidR="00B00076" w:rsidP="00AB2EBC" w:rsidRDefault="00B00076" w14:paraId="4C0CC27E" w14:textId="77777777">
            <w:pPr>
              <w:rPr>
                <w:b/>
              </w:rPr>
            </w:pPr>
            <w:r w:rsidRPr="00B00076">
              <w:rPr>
                <w:b/>
              </w:rPr>
              <w:t>LAST NAME:</w:t>
            </w:r>
          </w:p>
        </w:tc>
      </w:tr>
      <w:tr w:rsidR="00B00076" w:rsidTr="4F909E1B" w14:paraId="26602E73" w14:textId="77777777">
        <w:trPr>
          <w:cantSplit/>
          <w:trHeight w:val="640" w:hRule="exact"/>
        </w:trPr>
        <w:tc>
          <w:tcPr>
            <w:tcW w:w="11252" w:type="dxa"/>
            <w:gridSpan w:val="14"/>
            <w:tcMar/>
            <w:vAlign w:val="center"/>
          </w:tcPr>
          <w:p w:rsidR="00B00076" w:rsidP="00AB2EBC" w:rsidRDefault="00B00076" w14:paraId="0C8BA41D" w14:textId="77777777">
            <w:pPr>
              <w:rPr>
                <w:b/>
              </w:rPr>
            </w:pPr>
          </w:p>
          <w:p w:rsidR="00B00076" w:rsidP="00B00076" w:rsidRDefault="00B00076" w14:paraId="6423A1E2" w14:textId="77777777">
            <w:pPr>
              <w:spacing w:after="120"/>
            </w:pPr>
            <w:r>
              <w:rPr>
                <w:b/>
              </w:rPr>
              <w:t>D</w:t>
            </w:r>
            <w:r w:rsidR="00164D86">
              <w:rPr>
                <w:b/>
              </w:rPr>
              <w:t xml:space="preserve">EE </w:t>
            </w:r>
            <w:r>
              <w:rPr>
                <w:b/>
              </w:rPr>
              <w:t>J</w:t>
            </w:r>
            <w:r w:rsidR="00164D86">
              <w:rPr>
                <w:b/>
              </w:rPr>
              <w:t>AY</w:t>
            </w:r>
            <w:r>
              <w:rPr>
                <w:b/>
              </w:rPr>
              <w:t xml:space="preserve"> /</w:t>
            </w:r>
            <w:r w:rsidR="00164D86">
              <w:rPr>
                <w:b/>
              </w:rPr>
              <w:t xml:space="preserve"> HOST/</w:t>
            </w:r>
            <w:r>
              <w:rPr>
                <w:b/>
              </w:rPr>
              <w:t xml:space="preserve"> PERSONALITY NAME</w:t>
            </w:r>
            <w:r>
              <w:t>:</w:t>
            </w:r>
          </w:p>
          <w:p w:rsidRPr="00D02133" w:rsidR="00B00076" w:rsidP="00B00076" w:rsidRDefault="00B00076" w14:paraId="46064187" w14:textId="77777777">
            <w:pPr>
              <w:spacing w:after="120"/>
            </w:pPr>
          </w:p>
          <w:p w:rsidRPr="00D02133" w:rsidR="00B00076" w:rsidP="00AB2EBC" w:rsidRDefault="00B00076" w14:paraId="790CBD7E" w14:textId="77777777"/>
          <w:p w:rsidRPr="00D02133" w:rsidR="00B00076" w:rsidP="00AB2EBC" w:rsidRDefault="00B00076" w14:paraId="78CE88BA" w14:textId="77777777">
            <w:r w:rsidRPr="00D02133">
              <w:t>Phone</w:t>
            </w:r>
            <w:r>
              <w:t>:</w:t>
            </w:r>
          </w:p>
        </w:tc>
      </w:tr>
      <w:tr w:rsidR="00C81188" w:rsidTr="4F909E1B" w14:paraId="5E2F2629" w14:textId="77777777">
        <w:trPr>
          <w:cantSplit/>
          <w:trHeight w:val="444" w:hRule="exact"/>
        </w:trPr>
        <w:tc>
          <w:tcPr>
            <w:tcW w:w="11252" w:type="dxa"/>
            <w:gridSpan w:val="14"/>
            <w:tcMar/>
            <w:vAlign w:val="center"/>
          </w:tcPr>
          <w:p w:rsidRPr="00B00076" w:rsidR="00AE1F72" w:rsidP="00AB2EBC" w:rsidRDefault="00B00076" w14:paraId="52E2B463" w14:textId="77777777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9622B2" w:rsidTr="4F909E1B" w14:paraId="7E697947" w14:textId="77777777">
        <w:trPr>
          <w:cantSplit/>
          <w:trHeight w:val="444" w:hRule="exact"/>
        </w:trPr>
        <w:tc>
          <w:tcPr>
            <w:tcW w:w="3992" w:type="dxa"/>
            <w:gridSpan w:val="4"/>
            <w:tcMar/>
            <w:vAlign w:val="center"/>
          </w:tcPr>
          <w:p w:rsidRPr="00B00076" w:rsidR="009622B2" w:rsidP="00AB2EBC" w:rsidRDefault="009622B2" w14:paraId="51D7D7D2" w14:textId="77777777">
            <w:pPr>
              <w:rPr>
                <w:b/>
                <w:caps/>
              </w:rPr>
            </w:pPr>
            <w:r w:rsidRPr="00B00076">
              <w:rPr>
                <w:b/>
                <w:caps/>
              </w:rPr>
              <w:t>City:</w:t>
            </w:r>
          </w:p>
        </w:tc>
        <w:tc>
          <w:tcPr>
            <w:tcW w:w="4044" w:type="dxa"/>
            <w:gridSpan w:val="8"/>
            <w:tcMar/>
            <w:vAlign w:val="center"/>
          </w:tcPr>
          <w:p w:rsidRPr="00B00076" w:rsidR="009622B2" w:rsidP="00AB2EBC" w:rsidRDefault="009622B2" w14:paraId="607F86D4" w14:textId="77777777">
            <w:pPr>
              <w:rPr>
                <w:b/>
                <w:caps/>
              </w:rPr>
            </w:pPr>
            <w:r w:rsidRPr="00B00076">
              <w:rPr>
                <w:b/>
                <w:caps/>
              </w:rPr>
              <w:t>State:</w:t>
            </w:r>
          </w:p>
        </w:tc>
        <w:tc>
          <w:tcPr>
            <w:tcW w:w="3215" w:type="dxa"/>
            <w:gridSpan w:val="2"/>
            <w:tcMar/>
            <w:vAlign w:val="center"/>
          </w:tcPr>
          <w:p w:rsidRPr="00B00076" w:rsidR="009622B2" w:rsidP="00AB2EBC" w:rsidRDefault="009622B2" w14:paraId="1764504E" w14:textId="77777777">
            <w:pPr>
              <w:rPr>
                <w:b/>
                <w:caps/>
              </w:rPr>
            </w:pPr>
            <w:r w:rsidRPr="00B00076">
              <w:rPr>
                <w:b/>
                <w:caps/>
              </w:rPr>
              <w:t>ZIP</w:t>
            </w:r>
            <w:r w:rsidRPr="00B00076" w:rsidR="00E83451">
              <w:rPr>
                <w:b/>
                <w:caps/>
              </w:rPr>
              <w:t xml:space="preserve"> Code</w:t>
            </w:r>
            <w:r w:rsidRPr="00B00076">
              <w:rPr>
                <w:b/>
                <w:caps/>
              </w:rPr>
              <w:t>:</w:t>
            </w:r>
          </w:p>
        </w:tc>
      </w:tr>
      <w:tr w:rsidR="00FD5E5F" w:rsidTr="4F909E1B" w14:paraId="55ECBD56" w14:textId="77777777">
        <w:trPr>
          <w:cantSplit/>
          <w:trHeight w:val="444" w:hRule="exact"/>
        </w:trPr>
        <w:tc>
          <w:tcPr>
            <w:tcW w:w="4925" w:type="dxa"/>
            <w:gridSpan w:val="7"/>
            <w:tcMar/>
            <w:vAlign w:val="center"/>
          </w:tcPr>
          <w:p w:rsidRPr="008F2177" w:rsidR="00FD5E5F" w:rsidP="00FD5E5F" w:rsidRDefault="00611BFE" w14:paraId="2F5E9ACB" w14:textId="77777777">
            <w:pPr>
              <w:rPr>
                <w:b/>
              </w:rPr>
            </w:pPr>
            <w:r>
              <w:rPr>
                <w:b/>
              </w:rPr>
              <w:t xml:space="preserve">DAYTIME </w:t>
            </w:r>
            <w:r w:rsidR="00FD5E5F">
              <w:rPr>
                <w:b/>
              </w:rPr>
              <w:t xml:space="preserve">PHONE NUMBER:       </w:t>
            </w:r>
          </w:p>
        </w:tc>
        <w:tc>
          <w:tcPr>
            <w:tcW w:w="6327" w:type="dxa"/>
            <w:gridSpan w:val="7"/>
            <w:tcMar/>
            <w:vAlign w:val="center"/>
          </w:tcPr>
          <w:p w:rsidRPr="00FD5E5F" w:rsidR="00FD5E5F" w:rsidP="00FD5E5F" w:rsidRDefault="00611BFE" w14:paraId="5B653D47" w14:textId="77777777">
            <w:pPr>
              <w:jc w:val="both"/>
              <w:rPr>
                <w:b/>
              </w:rPr>
            </w:pPr>
            <w:r>
              <w:rPr>
                <w:b/>
              </w:rPr>
              <w:t>EVENING PHONE NUMBER:</w:t>
            </w:r>
          </w:p>
        </w:tc>
      </w:tr>
      <w:tr w:rsidR="00FD5E5F" w:rsidTr="4F909E1B" w14:paraId="05DE50F2" w14:textId="77777777">
        <w:trPr>
          <w:cantSplit/>
          <w:trHeight w:val="444" w:hRule="exact"/>
        </w:trPr>
        <w:tc>
          <w:tcPr>
            <w:tcW w:w="11252" w:type="dxa"/>
            <w:gridSpan w:val="14"/>
            <w:shd w:val="clear" w:color="auto" w:fill="92D050"/>
            <w:tcMar/>
            <w:vAlign w:val="center"/>
          </w:tcPr>
          <w:p w:rsidRPr="007D3DF3" w:rsidR="00FD5E5F" w:rsidP="00757D52" w:rsidRDefault="00FD5E5F" w14:paraId="76285F56" w14:textId="77777777">
            <w:pPr>
              <w:pStyle w:val="Heading1"/>
              <w:jc w:val="center"/>
              <w:rPr>
                <w:caps/>
                <w:color w:val="auto"/>
              </w:rPr>
            </w:pPr>
            <w:r w:rsidRPr="007D3DF3">
              <w:rPr>
                <w:caps/>
                <w:color w:val="auto"/>
              </w:rPr>
              <w:t xml:space="preserve">Social Media (List All Social Media Accounts </w:t>
            </w:r>
            <w:r w:rsidR="00757D52">
              <w:rPr>
                <w:caps/>
                <w:color w:val="auto"/>
              </w:rPr>
              <w:t>bELOW</w:t>
            </w:r>
            <w:r w:rsidRPr="007D3DF3">
              <w:rPr>
                <w:caps/>
                <w:color w:val="auto"/>
              </w:rPr>
              <w:t>)</w:t>
            </w:r>
          </w:p>
        </w:tc>
      </w:tr>
      <w:tr w:rsidR="00FD5E5F" w:rsidTr="4F909E1B" w14:paraId="48F661A2" w14:textId="77777777">
        <w:trPr>
          <w:cantSplit/>
          <w:trHeight w:val="444"/>
        </w:trPr>
        <w:tc>
          <w:tcPr>
            <w:tcW w:w="2302" w:type="dxa"/>
            <w:tcBorders>
              <w:bottom w:val="single" w:color="auto" w:sz="4" w:space="0"/>
            </w:tcBorders>
            <w:tcMar/>
            <w:vAlign w:val="center"/>
          </w:tcPr>
          <w:p w:rsidRPr="007D3DF3" w:rsidR="00FD5E5F" w:rsidP="00611BFE" w:rsidRDefault="00611BFE" w14:paraId="3CD3FA34" w14:textId="77777777">
            <w:pPr>
              <w:jc w:val="center"/>
              <w:rPr>
                <w:b/>
                <w:sz w:val="18"/>
                <w:szCs w:val="18"/>
              </w:rPr>
            </w:pPr>
            <w:r w:rsidRPr="007D3DF3">
              <w:rPr>
                <w:b/>
                <w:sz w:val="18"/>
                <w:szCs w:val="18"/>
              </w:rPr>
              <w:t>Social Media Name</w:t>
            </w:r>
          </w:p>
        </w:tc>
        <w:tc>
          <w:tcPr>
            <w:tcW w:w="8950" w:type="dxa"/>
            <w:gridSpan w:val="13"/>
            <w:tcBorders>
              <w:bottom w:val="single" w:color="auto" w:sz="4" w:space="0"/>
            </w:tcBorders>
            <w:tcMar/>
            <w:vAlign w:val="center"/>
          </w:tcPr>
          <w:p w:rsidRPr="007D3DF3" w:rsidR="00FD5E5F" w:rsidP="00611BFE" w:rsidRDefault="00611BFE" w14:paraId="2B326FC3" w14:textId="77777777">
            <w:pPr>
              <w:jc w:val="center"/>
              <w:rPr>
                <w:b/>
                <w:sz w:val="18"/>
                <w:szCs w:val="18"/>
              </w:rPr>
            </w:pPr>
            <w:r w:rsidRPr="007D3DF3">
              <w:rPr>
                <w:b/>
                <w:sz w:val="18"/>
                <w:szCs w:val="18"/>
              </w:rPr>
              <w:t>Name of Page or Channel</w:t>
            </w:r>
          </w:p>
        </w:tc>
      </w:tr>
      <w:tr w:rsidR="00FD5E5F" w:rsidTr="4F909E1B" w14:paraId="06BE3D0E" w14:textId="77777777">
        <w:trPr>
          <w:cantSplit/>
          <w:trHeight w:val="444"/>
        </w:trPr>
        <w:tc>
          <w:tcPr>
            <w:tcW w:w="2302" w:type="dxa"/>
            <w:tcBorders>
              <w:bottom w:val="single" w:color="auto" w:sz="4" w:space="0"/>
            </w:tcBorders>
            <w:tcMar/>
            <w:vAlign w:val="center"/>
          </w:tcPr>
          <w:p w:rsidRPr="00D02133" w:rsidR="00FD5E5F" w:rsidP="00AB2EBC" w:rsidRDefault="00FD5E5F" w14:paraId="2F0C5CDE" w14:textId="77777777"/>
        </w:tc>
        <w:tc>
          <w:tcPr>
            <w:tcW w:w="8950" w:type="dxa"/>
            <w:gridSpan w:val="13"/>
            <w:tcBorders>
              <w:bottom w:val="single" w:color="auto" w:sz="4" w:space="0"/>
            </w:tcBorders>
            <w:tcMar/>
            <w:vAlign w:val="center"/>
          </w:tcPr>
          <w:p w:rsidRPr="00D02133" w:rsidR="00FD5E5F" w:rsidP="00AB2EBC" w:rsidRDefault="00FD5E5F" w14:paraId="08538266" w14:textId="77777777"/>
        </w:tc>
      </w:tr>
      <w:tr w:rsidR="00FD5E5F" w:rsidTr="4F909E1B" w14:paraId="0385CDE7" w14:textId="77777777">
        <w:trPr>
          <w:cantSplit/>
          <w:trHeight w:val="444"/>
        </w:trPr>
        <w:tc>
          <w:tcPr>
            <w:tcW w:w="2302" w:type="dxa"/>
            <w:tcBorders>
              <w:bottom w:val="single" w:color="auto" w:sz="4" w:space="0"/>
            </w:tcBorders>
            <w:tcMar/>
            <w:vAlign w:val="center"/>
          </w:tcPr>
          <w:p w:rsidRPr="00D02133" w:rsidR="00FD5E5F" w:rsidP="00AB2EBC" w:rsidRDefault="00FD5E5F" w14:paraId="4B38E5D4" w14:textId="77777777"/>
        </w:tc>
        <w:tc>
          <w:tcPr>
            <w:tcW w:w="8950" w:type="dxa"/>
            <w:gridSpan w:val="13"/>
            <w:tcBorders>
              <w:bottom w:val="single" w:color="auto" w:sz="4" w:space="0"/>
            </w:tcBorders>
            <w:tcMar/>
            <w:vAlign w:val="center"/>
          </w:tcPr>
          <w:p w:rsidRPr="00D02133" w:rsidR="00FD5E5F" w:rsidP="00AB2EBC" w:rsidRDefault="00FD5E5F" w14:paraId="60D5C224" w14:textId="77777777"/>
        </w:tc>
      </w:tr>
      <w:tr w:rsidR="00611BFE" w:rsidTr="4F909E1B" w14:paraId="696A28F6" w14:textId="77777777">
        <w:trPr>
          <w:cantSplit/>
          <w:trHeight w:val="444"/>
        </w:trPr>
        <w:tc>
          <w:tcPr>
            <w:tcW w:w="2302" w:type="dxa"/>
            <w:tcBorders>
              <w:bottom w:val="single" w:color="auto" w:sz="4" w:space="0"/>
            </w:tcBorders>
            <w:tcMar/>
            <w:vAlign w:val="center"/>
          </w:tcPr>
          <w:p w:rsidRPr="00D02133" w:rsidR="00611BFE" w:rsidP="00AB2EBC" w:rsidRDefault="00611BFE" w14:paraId="3F38BCD5" w14:textId="77777777"/>
        </w:tc>
        <w:tc>
          <w:tcPr>
            <w:tcW w:w="8950" w:type="dxa"/>
            <w:gridSpan w:val="13"/>
            <w:tcBorders>
              <w:bottom w:val="single" w:color="auto" w:sz="4" w:space="0"/>
            </w:tcBorders>
            <w:tcMar/>
            <w:vAlign w:val="center"/>
          </w:tcPr>
          <w:p w:rsidRPr="00D02133" w:rsidR="00611BFE" w:rsidP="00AB2EBC" w:rsidRDefault="00611BFE" w14:paraId="7EB10DC5" w14:textId="77777777"/>
        </w:tc>
      </w:tr>
      <w:tr w:rsidR="00611BFE" w:rsidTr="4F909E1B" w14:paraId="1EEA3272" w14:textId="77777777">
        <w:trPr>
          <w:cantSplit/>
          <w:trHeight w:val="444"/>
        </w:trPr>
        <w:tc>
          <w:tcPr>
            <w:tcW w:w="2302" w:type="dxa"/>
            <w:tcBorders>
              <w:bottom w:val="single" w:color="auto" w:sz="4" w:space="0"/>
            </w:tcBorders>
            <w:tcMar/>
            <w:vAlign w:val="center"/>
          </w:tcPr>
          <w:p w:rsidRPr="00D02133" w:rsidR="00611BFE" w:rsidP="00AB2EBC" w:rsidRDefault="00611BFE" w14:paraId="28B262E0" w14:textId="77777777"/>
        </w:tc>
        <w:tc>
          <w:tcPr>
            <w:tcW w:w="8950" w:type="dxa"/>
            <w:gridSpan w:val="13"/>
            <w:tcBorders>
              <w:bottom w:val="single" w:color="auto" w:sz="4" w:space="0"/>
            </w:tcBorders>
            <w:tcMar/>
            <w:vAlign w:val="center"/>
          </w:tcPr>
          <w:p w:rsidRPr="00D02133" w:rsidR="00611BFE" w:rsidP="00AB2EBC" w:rsidRDefault="00611BFE" w14:paraId="5E87E85D" w14:textId="77777777"/>
        </w:tc>
      </w:tr>
      <w:tr w:rsidR="00FD5E5F" w:rsidTr="4F909E1B" w14:paraId="5D78AF9C" w14:textId="77777777">
        <w:trPr>
          <w:cantSplit/>
          <w:trHeight w:val="326" w:hRule="exact"/>
        </w:trPr>
        <w:tc>
          <w:tcPr>
            <w:tcW w:w="11252" w:type="dxa"/>
            <w:gridSpan w:val="14"/>
            <w:shd w:val="clear" w:color="auto" w:fill="92D050"/>
            <w:tcMar/>
            <w:vAlign w:val="center"/>
          </w:tcPr>
          <w:p w:rsidRPr="007D3DF3" w:rsidR="00FD5E5F" w:rsidP="00611BFE" w:rsidRDefault="00611BFE" w14:paraId="199E0028" w14:textId="77777777">
            <w:pPr>
              <w:pStyle w:val="Heading1"/>
              <w:jc w:val="center"/>
              <w:rPr>
                <w:caps/>
                <w:color w:val="auto"/>
              </w:rPr>
            </w:pPr>
            <w:r w:rsidRPr="007D3DF3">
              <w:rPr>
                <w:caps/>
                <w:color w:val="auto"/>
              </w:rPr>
              <w:t>Broadcasting Experience</w:t>
            </w:r>
          </w:p>
        </w:tc>
      </w:tr>
      <w:tr w:rsidR="00671FD0" w:rsidTr="4F909E1B" w14:paraId="5AB63F39" w14:textId="77777777">
        <w:trPr>
          <w:cantSplit/>
          <w:trHeight w:val="593" w:hRule="exact"/>
        </w:trPr>
        <w:tc>
          <w:tcPr>
            <w:tcW w:w="5835" w:type="dxa"/>
            <w:gridSpan w:val="8"/>
            <w:tcMar/>
            <w:vAlign w:val="center"/>
          </w:tcPr>
          <w:p w:rsidRPr="007D3DF3" w:rsidR="00671FD0" w:rsidP="00AB2EBC" w:rsidRDefault="00671FD0" w14:paraId="79F5CC89" w14:textId="77777777">
            <w:pPr>
              <w:rPr>
                <w:b/>
                <w:sz w:val="18"/>
                <w:szCs w:val="18"/>
              </w:rPr>
            </w:pPr>
            <w:r w:rsidRPr="007D3DF3">
              <w:rPr>
                <w:b/>
                <w:sz w:val="18"/>
                <w:szCs w:val="18"/>
              </w:rPr>
              <w:t xml:space="preserve">Have you ever worked as a radio DJ, host or personality?        </w:t>
            </w:r>
          </w:p>
        </w:tc>
        <w:tc>
          <w:tcPr>
            <w:tcW w:w="5416" w:type="dxa"/>
            <w:gridSpan w:val="6"/>
            <w:tcMar/>
            <w:vAlign w:val="center"/>
          </w:tcPr>
          <w:p w:rsidRPr="00E0367D" w:rsidR="00671FD0" w:rsidP="002D04C6" w:rsidRDefault="00D044EF" w14:paraId="65B48DF1" w14:textId="77777777">
            <w:pPr>
              <w:rPr>
                <w:b/>
                <w:i/>
              </w:rPr>
            </w:pPr>
            <w:sdt>
              <w:sdtPr>
                <w:rPr>
                  <w:b/>
                  <w:sz w:val="18"/>
                  <w:szCs w:val="18"/>
                </w:rPr>
                <w:id w:val="-112932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67D" w:rsidR="00E0367D">
                  <w:rPr>
                    <w:rFonts w:hint="eastAsia" w:ascii="MS Gothic" w:hAnsi="MS Gothic" w:eastAsia="MS Gothic"/>
                    <w:b/>
                    <w:sz w:val="18"/>
                    <w:szCs w:val="18"/>
                  </w:rPr>
                  <w:t>☐</w:t>
                </w:r>
              </w:sdtContent>
            </w:sdt>
            <w:r w:rsidRPr="00E0367D" w:rsidR="00E0367D">
              <w:rPr>
                <w:b/>
                <w:sz w:val="18"/>
                <w:szCs w:val="18"/>
              </w:rPr>
              <w:t xml:space="preserve">  YES  </w:t>
            </w:r>
            <w:sdt>
              <w:sdtPr>
                <w:rPr>
                  <w:b/>
                  <w:sz w:val="18"/>
                  <w:szCs w:val="18"/>
                </w:rPr>
                <w:id w:val="160569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67D" w:rsidR="00E0367D">
                  <w:rPr>
                    <w:rFonts w:hint="eastAsia" w:ascii="MS Gothic" w:hAnsi="MS Gothic" w:eastAsia="MS Gothic"/>
                    <w:b/>
                    <w:sz w:val="18"/>
                    <w:szCs w:val="18"/>
                  </w:rPr>
                  <w:t>☐</w:t>
                </w:r>
              </w:sdtContent>
            </w:sdt>
            <w:r w:rsidRPr="00E0367D" w:rsidR="00E0367D">
              <w:rPr>
                <w:b/>
                <w:sz w:val="18"/>
                <w:szCs w:val="18"/>
              </w:rPr>
              <w:t xml:space="preserve">  NO     </w:t>
            </w:r>
            <w:r w:rsidRPr="00E0367D" w:rsidR="00E0367D">
              <w:rPr>
                <w:b/>
                <w:i/>
                <w:sz w:val="18"/>
                <w:szCs w:val="18"/>
              </w:rPr>
              <w:t>IF YES, COMPLETE BELOW</w:t>
            </w:r>
          </w:p>
        </w:tc>
      </w:tr>
      <w:tr w:rsidR="00FD5E5F" w:rsidTr="4F909E1B" w14:paraId="3B709F66" w14:textId="77777777">
        <w:trPr>
          <w:cantSplit/>
          <w:trHeight w:val="444" w:hRule="exact"/>
        </w:trPr>
        <w:tc>
          <w:tcPr>
            <w:tcW w:w="2750" w:type="dxa"/>
            <w:gridSpan w:val="3"/>
            <w:shd w:val="clear" w:color="auto" w:fill="92D050"/>
            <w:tcMar/>
            <w:vAlign w:val="center"/>
          </w:tcPr>
          <w:p w:rsidRPr="00E0367D" w:rsidR="00FD5E5F" w:rsidP="00E0367D" w:rsidRDefault="00671FD0" w14:paraId="1CA46465" w14:textId="77777777">
            <w:pPr>
              <w:jc w:val="center"/>
              <w:rPr>
                <w:b/>
                <w:sz w:val="18"/>
                <w:szCs w:val="18"/>
              </w:rPr>
            </w:pPr>
            <w:r w:rsidRPr="00E0367D">
              <w:rPr>
                <w:b/>
                <w:sz w:val="18"/>
                <w:szCs w:val="18"/>
              </w:rPr>
              <w:t>COMPANY NAME</w:t>
            </w:r>
          </w:p>
        </w:tc>
        <w:tc>
          <w:tcPr>
            <w:tcW w:w="3086" w:type="dxa"/>
            <w:gridSpan w:val="5"/>
            <w:shd w:val="clear" w:color="auto" w:fill="92D050"/>
            <w:tcMar/>
            <w:vAlign w:val="center"/>
          </w:tcPr>
          <w:p w:rsidRPr="00E0367D" w:rsidR="00FD5E5F" w:rsidP="00E0367D" w:rsidRDefault="00671FD0" w14:paraId="69AC45BD" w14:textId="77777777">
            <w:pPr>
              <w:jc w:val="center"/>
              <w:rPr>
                <w:b/>
                <w:sz w:val="18"/>
                <w:szCs w:val="18"/>
              </w:rPr>
            </w:pPr>
            <w:r w:rsidRPr="00E0367D">
              <w:rPr>
                <w:b/>
                <w:sz w:val="18"/>
                <w:szCs w:val="18"/>
              </w:rPr>
              <w:t>CONTACT /  MANAGER NAME</w:t>
            </w:r>
          </w:p>
        </w:tc>
        <w:tc>
          <w:tcPr>
            <w:tcW w:w="5416" w:type="dxa"/>
            <w:gridSpan w:val="6"/>
            <w:shd w:val="clear" w:color="auto" w:fill="92D050"/>
            <w:tcMar/>
            <w:vAlign w:val="center"/>
          </w:tcPr>
          <w:p w:rsidRPr="00E0367D" w:rsidR="00FD5E5F" w:rsidP="00E0367D" w:rsidRDefault="00671FD0" w14:paraId="10FC55B4" w14:textId="77777777">
            <w:pPr>
              <w:jc w:val="center"/>
              <w:rPr>
                <w:b/>
                <w:sz w:val="18"/>
                <w:szCs w:val="18"/>
              </w:rPr>
            </w:pPr>
            <w:r w:rsidRPr="00E0367D">
              <w:rPr>
                <w:b/>
                <w:sz w:val="18"/>
                <w:szCs w:val="18"/>
              </w:rPr>
              <w:t>EMAIL ADDRESS / PHONE NUMBER</w:t>
            </w:r>
          </w:p>
        </w:tc>
      </w:tr>
      <w:tr w:rsidR="00FD5E5F" w:rsidTr="4F909E1B" w14:paraId="7A114F48" w14:textId="77777777">
        <w:trPr>
          <w:cantSplit/>
          <w:trHeight w:val="444" w:hRule="exact"/>
        </w:trPr>
        <w:tc>
          <w:tcPr>
            <w:tcW w:w="2750" w:type="dxa"/>
            <w:gridSpan w:val="3"/>
            <w:tcMar/>
            <w:vAlign w:val="center"/>
          </w:tcPr>
          <w:p w:rsidRPr="00D02133" w:rsidR="00FD5E5F" w:rsidP="00AB2EBC" w:rsidRDefault="00FD5E5F" w14:paraId="6A9FF10E" w14:textId="77777777"/>
        </w:tc>
        <w:tc>
          <w:tcPr>
            <w:tcW w:w="3086" w:type="dxa"/>
            <w:gridSpan w:val="5"/>
            <w:tcMar/>
            <w:vAlign w:val="center"/>
          </w:tcPr>
          <w:p w:rsidRPr="00D02133" w:rsidR="00FD5E5F" w:rsidP="00AB2EBC" w:rsidRDefault="00FD5E5F" w14:paraId="14EFA099" w14:textId="77777777"/>
        </w:tc>
        <w:tc>
          <w:tcPr>
            <w:tcW w:w="5416" w:type="dxa"/>
            <w:gridSpan w:val="6"/>
            <w:tcMar/>
            <w:vAlign w:val="center"/>
          </w:tcPr>
          <w:p w:rsidRPr="00D02133" w:rsidR="00FD5E5F" w:rsidP="00AB2EBC" w:rsidRDefault="00FD5E5F" w14:paraId="47F0C062" w14:textId="77777777"/>
        </w:tc>
      </w:tr>
      <w:tr w:rsidR="00671FD0" w:rsidTr="4F909E1B" w14:paraId="409F59BC" w14:textId="77777777">
        <w:trPr>
          <w:cantSplit/>
          <w:trHeight w:val="444" w:hRule="exact"/>
        </w:trPr>
        <w:tc>
          <w:tcPr>
            <w:tcW w:w="2750" w:type="dxa"/>
            <w:gridSpan w:val="3"/>
            <w:tcMar/>
            <w:vAlign w:val="center"/>
          </w:tcPr>
          <w:p w:rsidRPr="00D02133" w:rsidR="00671FD0" w:rsidP="00AB2EBC" w:rsidRDefault="00671FD0" w14:paraId="051B7BA4" w14:textId="77777777"/>
        </w:tc>
        <w:tc>
          <w:tcPr>
            <w:tcW w:w="3086" w:type="dxa"/>
            <w:gridSpan w:val="5"/>
            <w:tcMar/>
            <w:vAlign w:val="center"/>
          </w:tcPr>
          <w:p w:rsidRPr="00D02133" w:rsidR="00671FD0" w:rsidP="00AB2EBC" w:rsidRDefault="00671FD0" w14:paraId="0A62E712" w14:textId="77777777"/>
        </w:tc>
        <w:tc>
          <w:tcPr>
            <w:tcW w:w="5416" w:type="dxa"/>
            <w:gridSpan w:val="6"/>
            <w:tcMar/>
            <w:vAlign w:val="center"/>
          </w:tcPr>
          <w:p w:rsidRPr="00D02133" w:rsidR="00671FD0" w:rsidP="00AB2EBC" w:rsidRDefault="00671FD0" w14:paraId="0F4762A0" w14:textId="77777777"/>
        </w:tc>
      </w:tr>
      <w:tr w:rsidR="00671FD0" w:rsidTr="4F909E1B" w14:paraId="6C7850B8" w14:textId="77777777">
        <w:trPr>
          <w:cantSplit/>
          <w:trHeight w:val="444" w:hRule="exact"/>
        </w:trPr>
        <w:tc>
          <w:tcPr>
            <w:tcW w:w="2750" w:type="dxa"/>
            <w:gridSpan w:val="3"/>
            <w:tcMar/>
            <w:vAlign w:val="center"/>
          </w:tcPr>
          <w:p w:rsidRPr="00D02133" w:rsidR="00671FD0" w:rsidP="00AB2EBC" w:rsidRDefault="00671FD0" w14:paraId="3C425152" w14:textId="77777777"/>
        </w:tc>
        <w:tc>
          <w:tcPr>
            <w:tcW w:w="3086" w:type="dxa"/>
            <w:gridSpan w:val="5"/>
            <w:tcMar/>
            <w:vAlign w:val="center"/>
          </w:tcPr>
          <w:p w:rsidRPr="00D02133" w:rsidR="00671FD0" w:rsidP="00AB2EBC" w:rsidRDefault="00671FD0" w14:paraId="57369054" w14:textId="77777777"/>
        </w:tc>
        <w:tc>
          <w:tcPr>
            <w:tcW w:w="5416" w:type="dxa"/>
            <w:gridSpan w:val="6"/>
            <w:tcMar/>
            <w:vAlign w:val="center"/>
          </w:tcPr>
          <w:p w:rsidRPr="00D02133" w:rsidR="00671FD0" w:rsidP="00AB2EBC" w:rsidRDefault="00671FD0" w14:paraId="634BC2AD" w14:textId="77777777"/>
        </w:tc>
      </w:tr>
      <w:tr w:rsidR="00671FD0" w:rsidTr="4F909E1B" w14:paraId="08FBF75B" w14:textId="77777777">
        <w:trPr>
          <w:cantSplit/>
          <w:trHeight w:val="444" w:hRule="exact"/>
        </w:trPr>
        <w:tc>
          <w:tcPr>
            <w:tcW w:w="2750" w:type="dxa"/>
            <w:gridSpan w:val="3"/>
            <w:tcMar/>
            <w:vAlign w:val="center"/>
          </w:tcPr>
          <w:p w:rsidRPr="00D02133" w:rsidR="00671FD0" w:rsidP="00AB2EBC" w:rsidRDefault="00671FD0" w14:paraId="5EBD95EF" w14:textId="77777777"/>
        </w:tc>
        <w:tc>
          <w:tcPr>
            <w:tcW w:w="3086" w:type="dxa"/>
            <w:gridSpan w:val="5"/>
            <w:tcMar/>
            <w:vAlign w:val="center"/>
          </w:tcPr>
          <w:p w:rsidRPr="00D02133" w:rsidR="00671FD0" w:rsidP="00AB2EBC" w:rsidRDefault="00671FD0" w14:paraId="2A2DCBAA" w14:textId="77777777"/>
        </w:tc>
        <w:tc>
          <w:tcPr>
            <w:tcW w:w="5416" w:type="dxa"/>
            <w:gridSpan w:val="6"/>
            <w:tcMar/>
            <w:vAlign w:val="center"/>
          </w:tcPr>
          <w:p w:rsidRPr="00D02133" w:rsidR="00671FD0" w:rsidP="00AB2EBC" w:rsidRDefault="00671FD0" w14:paraId="39EB0A6E" w14:textId="77777777"/>
        </w:tc>
      </w:tr>
      <w:tr w:rsidR="00FD5E5F" w:rsidTr="4F909E1B" w14:paraId="36E8FA7D" w14:textId="77777777">
        <w:trPr>
          <w:cantSplit/>
          <w:trHeight w:val="326" w:hRule="exact"/>
        </w:trPr>
        <w:tc>
          <w:tcPr>
            <w:tcW w:w="11252" w:type="dxa"/>
            <w:gridSpan w:val="14"/>
            <w:shd w:val="clear" w:color="auto" w:fill="92D050"/>
            <w:tcMar/>
            <w:vAlign w:val="center"/>
          </w:tcPr>
          <w:p w:rsidRPr="007D3DF3" w:rsidR="00FD5E5F" w:rsidP="002D04C6" w:rsidRDefault="002D04C6" w14:paraId="454D05EC" w14:textId="77777777">
            <w:pPr>
              <w:pStyle w:val="Heading1"/>
              <w:jc w:val="center"/>
              <w:rPr>
                <w:caps/>
                <w:color w:val="auto"/>
              </w:rPr>
            </w:pPr>
            <w:r w:rsidRPr="007D3DF3">
              <w:rPr>
                <w:caps/>
                <w:color w:val="auto"/>
              </w:rPr>
              <w:t>Broadcast Type</w:t>
            </w:r>
          </w:p>
        </w:tc>
      </w:tr>
      <w:tr w:rsidR="002D04C6" w:rsidTr="4F909E1B" w14:paraId="008B585B" w14:textId="77777777">
        <w:trPr>
          <w:cantSplit/>
          <w:trHeight w:val="444"/>
        </w:trPr>
        <w:tc>
          <w:tcPr>
            <w:tcW w:w="4103" w:type="dxa"/>
            <w:gridSpan w:val="5"/>
            <w:tcMar/>
            <w:vAlign w:val="center"/>
          </w:tcPr>
          <w:p w:rsidRPr="007D3DF3" w:rsidR="002D04C6" w:rsidP="00AB2EBC" w:rsidRDefault="00E025B0" w14:paraId="22DE5964" w14:textId="777777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BROADCAS</w:t>
            </w:r>
            <w:r w:rsidR="007457BF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7149" w:type="dxa"/>
            <w:gridSpan w:val="9"/>
            <w:tcMar/>
            <w:vAlign w:val="center"/>
          </w:tcPr>
          <w:p w:rsidRPr="00D02133" w:rsidR="002D04C6" w:rsidP="00AB2EBC" w:rsidRDefault="00D044EF" w14:paraId="47180BD9" w14:textId="77777777">
            <w:sdt>
              <w:sdtPr>
                <w:rPr>
                  <w:b/>
                  <w:sz w:val="18"/>
                  <w:szCs w:val="18"/>
                </w:rPr>
                <w:id w:val="197609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3D4">
                  <w:rPr>
                    <w:rFonts w:hint="eastAsia" w:ascii="MS Gothic" w:hAnsi="MS Gothic" w:eastAsia="MS Gothic"/>
                    <w:b/>
                    <w:sz w:val="18"/>
                    <w:szCs w:val="18"/>
                  </w:rPr>
                  <w:t>☐</w:t>
                </w:r>
              </w:sdtContent>
            </w:sdt>
            <w:r w:rsidRPr="006E348B" w:rsidR="006E348B">
              <w:rPr>
                <w:b/>
                <w:sz w:val="18"/>
                <w:szCs w:val="18"/>
              </w:rPr>
              <w:t xml:space="preserve">  LIVE BROADCAST  </w:t>
            </w:r>
            <w:sdt>
              <w:sdtPr>
                <w:rPr>
                  <w:b/>
                  <w:sz w:val="18"/>
                  <w:szCs w:val="18"/>
                </w:rPr>
                <w:id w:val="-65491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48B" w:rsidR="006E348B">
                  <w:rPr>
                    <w:rFonts w:hint="eastAsia" w:ascii="MS Gothic" w:hAnsi="MS Gothic" w:eastAsia="MS Gothic"/>
                    <w:b/>
                    <w:sz w:val="18"/>
                    <w:szCs w:val="18"/>
                  </w:rPr>
                  <w:t>☐</w:t>
                </w:r>
              </w:sdtContent>
            </w:sdt>
            <w:r w:rsidRPr="006E348B" w:rsidR="006E348B">
              <w:rPr>
                <w:b/>
                <w:sz w:val="18"/>
                <w:szCs w:val="18"/>
              </w:rPr>
              <w:t xml:space="preserve">  DIGITAL BROADCAST  </w:t>
            </w:r>
            <w:sdt>
              <w:sdtPr>
                <w:rPr>
                  <w:b/>
                  <w:sz w:val="18"/>
                  <w:szCs w:val="18"/>
                </w:rPr>
                <w:id w:val="-19562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48B" w:rsidR="006E348B">
                  <w:rPr>
                    <w:rFonts w:hint="eastAsia" w:ascii="MS Gothic" w:hAnsi="MS Gothic" w:eastAsia="MS Gothic"/>
                    <w:b/>
                    <w:sz w:val="18"/>
                    <w:szCs w:val="18"/>
                  </w:rPr>
                  <w:t>☐</w:t>
                </w:r>
              </w:sdtContent>
            </w:sdt>
            <w:r w:rsidRPr="006E348B" w:rsidR="006E348B">
              <w:rPr>
                <w:b/>
                <w:sz w:val="18"/>
                <w:szCs w:val="18"/>
              </w:rPr>
              <w:t xml:space="preserve">  LIVE &amp; DIGITAL</w:t>
            </w:r>
            <w:r w:rsidRPr="006E348B" w:rsidR="006E348B">
              <w:rPr>
                <w:sz w:val="18"/>
                <w:szCs w:val="18"/>
              </w:rPr>
              <w:t xml:space="preserve"> </w:t>
            </w:r>
          </w:p>
        </w:tc>
      </w:tr>
      <w:tr w:rsidR="00E025B0" w:rsidTr="4F909E1B" w14:paraId="7B6AED00" w14:textId="77777777">
        <w:trPr>
          <w:cantSplit/>
          <w:trHeight w:val="638"/>
        </w:trPr>
        <w:tc>
          <w:tcPr>
            <w:tcW w:w="4103" w:type="dxa"/>
            <w:gridSpan w:val="5"/>
            <w:tcMar/>
            <w:vAlign w:val="center"/>
          </w:tcPr>
          <w:p w:rsidRPr="007D3DF3" w:rsidR="00E025B0" w:rsidP="00AB2EBC" w:rsidRDefault="00E025B0" w14:paraId="7CC94A56" w14:textId="777777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SHOW</w:t>
            </w:r>
          </w:p>
        </w:tc>
        <w:tc>
          <w:tcPr>
            <w:tcW w:w="7149" w:type="dxa"/>
            <w:gridSpan w:val="9"/>
            <w:shd w:val="clear" w:color="auto" w:fill="auto"/>
            <w:tcMar/>
            <w:vAlign w:val="center"/>
          </w:tcPr>
          <w:p w:rsidR="006E348B" w:rsidP="00AB2EBC" w:rsidRDefault="00D044EF" w14:paraId="5135B6AF" w14:textId="77777777">
            <w:pPr>
              <w:rPr>
                <w:b/>
              </w:rPr>
            </w:pPr>
            <w:sdt>
              <w:sdtPr>
                <w:rPr>
                  <w:b/>
                </w:rPr>
                <w:id w:val="86957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48B" w:rsidR="006E348B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6E348B">
              <w:rPr>
                <w:b/>
              </w:rPr>
              <w:t xml:space="preserve">  MUSIC  </w:t>
            </w:r>
            <w:sdt>
              <w:sdtPr>
                <w:rPr>
                  <w:b/>
                </w:rPr>
                <w:id w:val="-29768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8B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6E348B">
              <w:rPr>
                <w:b/>
              </w:rPr>
              <w:t xml:space="preserve">  TALK  </w:t>
            </w:r>
            <w:sdt>
              <w:sdtPr>
                <w:rPr>
                  <w:b/>
                </w:rPr>
                <w:id w:val="57687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8B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6E348B">
              <w:rPr>
                <w:b/>
              </w:rPr>
              <w:t xml:space="preserve">  GOSPEL  </w:t>
            </w:r>
            <w:sdt>
              <w:sdtPr>
                <w:rPr>
                  <w:b/>
                </w:rPr>
                <w:id w:val="109828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8B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6E348B">
              <w:rPr>
                <w:b/>
              </w:rPr>
              <w:t xml:space="preserve">  ENTERTAINMENT</w:t>
            </w:r>
          </w:p>
          <w:p w:rsidRPr="000D1589" w:rsidR="006E348B" w:rsidP="006E348B" w:rsidRDefault="00D044EF" w14:paraId="14AE3D1B" w14:textId="77777777">
            <w:pPr>
              <w:rPr>
                <w:b/>
                <w:i/>
                <w:shd w:val="clear" w:color="auto" w:fill="92D050"/>
              </w:rPr>
            </w:pPr>
            <w:sdt>
              <w:sdtPr>
                <w:rPr>
                  <w:b/>
                </w:rPr>
                <w:id w:val="188813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8B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6E348B">
              <w:rPr>
                <w:b/>
              </w:rPr>
              <w:t xml:space="preserve">  SPORTS  </w:t>
            </w:r>
            <w:sdt>
              <w:sdtPr>
                <w:rPr>
                  <w:b/>
                </w:rPr>
                <w:id w:val="58719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48B" w:rsidR="006E348B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6E348B">
              <w:rPr>
                <w:b/>
              </w:rPr>
              <w:t xml:space="preserve">  HEALTH  </w:t>
            </w:r>
            <w:sdt>
              <w:sdtPr>
                <w:rPr>
                  <w:b/>
                </w:rPr>
                <w:id w:val="15330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8B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6E348B">
              <w:rPr>
                <w:b/>
              </w:rPr>
              <w:t xml:space="preserve">  CHILDREN’S</w:t>
            </w:r>
          </w:p>
        </w:tc>
      </w:tr>
      <w:tr w:rsidR="005D35C6" w:rsidTr="4F909E1B" w14:paraId="74B269AB" w14:textId="77777777">
        <w:trPr>
          <w:cantSplit/>
          <w:trHeight w:val="444"/>
        </w:trPr>
        <w:tc>
          <w:tcPr>
            <w:tcW w:w="4103" w:type="dxa"/>
            <w:gridSpan w:val="5"/>
            <w:tcMar/>
            <w:vAlign w:val="center"/>
          </w:tcPr>
          <w:p w:rsidR="005D35C6" w:rsidP="00AB2EBC" w:rsidRDefault="005D35C6" w14:paraId="5013220B" w14:textId="77777777">
            <w:pPr>
              <w:rPr>
                <w:b/>
              </w:rPr>
            </w:pPr>
            <w:r>
              <w:rPr>
                <w:b/>
              </w:rPr>
              <w:t>WHAT IS YOUR TARGET AGE DEMOGRAPHIC?</w:t>
            </w:r>
          </w:p>
        </w:tc>
        <w:tc>
          <w:tcPr>
            <w:tcW w:w="7149" w:type="dxa"/>
            <w:gridSpan w:val="9"/>
            <w:tcMar/>
            <w:vAlign w:val="center"/>
          </w:tcPr>
          <w:p w:rsidRPr="00D02133" w:rsidR="005D35C6" w:rsidP="00AB2EBC" w:rsidRDefault="00D044EF" w14:paraId="090DE261" w14:textId="77777777">
            <w:sdt>
              <w:sdtPr>
                <w:rPr>
                  <w:b/>
                  <w:sz w:val="20"/>
                  <w:szCs w:val="20"/>
                </w:rPr>
                <w:id w:val="21578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48B" w:rsidR="006E348B">
                  <w:rPr>
                    <w:rFonts w:hint="eastAsia" w:ascii="MS Gothic" w:hAnsi="MS Gothic" w:eastAsia="MS Gothic"/>
                    <w:b/>
                    <w:sz w:val="20"/>
                    <w:szCs w:val="20"/>
                  </w:rPr>
                  <w:t>☐</w:t>
                </w:r>
              </w:sdtContent>
            </w:sdt>
            <w:r w:rsidRPr="006E348B" w:rsidR="006E348B">
              <w:rPr>
                <w:b/>
                <w:sz w:val="20"/>
                <w:szCs w:val="20"/>
              </w:rPr>
              <w:t xml:space="preserve"> 6-17  </w:t>
            </w:r>
            <w:sdt>
              <w:sdtPr>
                <w:rPr>
                  <w:b/>
                  <w:sz w:val="20"/>
                  <w:szCs w:val="20"/>
                </w:rPr>
                <w:id w:val="2773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48B" w:rsidR="006E348B">
                  <w:rPr>
                    <w:rFonts w:hint="eastAsia" w:ascii="MS Gothic" w:hAnsi="MS Gothic" w:eastAsia="MS Gothic"/>
                    <w:b/>
                    <w:sz w:val="20"/>
                    <w:szCs w:val="20"/>
                  </w:rPr>
                  <w:t>☐</w:t>
                </w:r>
              </w:sdtContent>
            </w:sdt>
            <w:r w:rsidRPr="006E348B" w:rsidR="006E348B">
              <w:rPr>
                <w:b/>
                <w:sz w:val="20"/>
                <w:szCs w:val="20"/>
              </w:rPr>
              <w:t xml:space="preserve"> 18-24  </w:t>
            </w:r>
            <w:sdt>
              <w:sdtPr>
                <w:rPr>
                  <w:b/>
                  <w:sz w:val="20"/>
                  <w:szCs w:val="20"/>
                </w:rPr>
                <w:id w:val="49330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48B" w:rsidR="006E348B">
                  <w:rPr>
                    <w:rFonts w:hint="eastAsia" w:ascii="MS Gothic" w:hAnsi="MS Gothic" w:eastAsia="MS Gothic"/>
                    <w:b/>
                    <w:sz w:val="20"/>
                    <w:szCs w:val="20"/>
                  </w:rPr>
                  <w:t>☐</w:t>
                </w:r>
              </w:sdtContent>
            </w:sdt>
            <w:r w:rsidRPr="006E348B" w:rsidR="006E348B">
              <w:rPr>
                <w:b/>
                <w:sz w:val="20"/>
                <w:szCs w:val="20"/>
              </w:rPr>
              <w:t xml:space="preserve">  25-64  </w:t>
            </w:r>
            <w:sdt>
              <w:sdtPr>
                <w:rPr>
                  <w:b/>
                  <w:sz w:val="20"/>
                  <w:szCs w:val="20"/>
                </w:rPr>
                <w:id w:val="849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48B" w:rsidR="006E348B">
                  <w:rPr>
                    <w:rFonts w:hint="eastAsia" w:ascii="MS Gothic" w:hAnsi="MS Gothic" w:eastAsia="MS Gothic"/>
                    <w:b/>
                    <w:sz w:val="20"/>
                    <w:szCs w:val="20"/>
                  </w:rPr>
                  <w:t>☐</w:t>
                </w:r>
              </w:sdtContent>
            </w:sdt>
            <w:r w:rsidRPr="006E348B" w:rsidR="006E348B">
              <w:rPr>
                <w:b/>
                <w:sz w:val="20"/>
                <w:szCs w:val="20"/>
              </w:rPr>
              <w:t xml:space="preserve">  65+</w:t>
            </w:r>
          </w:p>
        </w:tc>
      </w:tr>
      <w:tr w:rsidR="00FF119D" w:rsidTr="4F909E1B" w14:paraId="40AB086C" w14:textId="77777777">
        <w:trPr>
          <w:cantSplit/>
          <w:trHeight w:val="444"/>
        </w:trPr>
        <w:tc>
          <w:tcPr>
            <w:tcW w:w="4103" w:type="dxa"/>
            <w:gridSpan w:val="5"/>
            <w:tcMar/>
            <w:vAlign w:val="center"/>
          </w:tcPr>
          <w:p w:rsidRPr="00FF119D" w:rsidR="00FF119D" w:rsidP="00AB2EBC" w:rsidRDefault="00FF119D" w14:paraId="7B8CBB6E" w14:textId="77777777">
            <w:pPr>
              <w:rPr>
                <w:b/>
              </w:rPr>
            </w:pPr>
            <w:r>
              <w:rPr>
                <w:b/>
              </w:rPr>
              <w:t>NAME OF BROADCAST / SHOW</w:t>
            </w:r>
          </w:p>
        </w:tc>
        <w:tc>
          <w:tcPr>
            <w:tcW w:w="7149" w:type="dxa"/>
            <w:gridSpan w:val="9"/>
            <w:tcMar/>
            <w:vAlign w:val="center"/>
          </w:tcPr>
          <w:p w:rsidRPr="00D02133" w:rsidR="00FF119D" w:rsidP="00AB2EBC" w:rsidRDefault="00FF119D" w14:paraId="60FF63F8" w14:textId="77777777"/>
        </w:tc>
      </w:tr>
      <w:tr w:rsidR="00E025B0" w:rsidTr="4F909E1B" w14:paraId="06343ED8" w14:textId="77777777">
        <w:trPr>
          <w:cantSplit/>
          <w:trHeight w:val="444"/>
        </w:trPr>
        <w:tc>
          <w:tcPr>
            <w:tcW w:w="4103" w:type="dxa"/>
            <w:gridSpan w:val="5"/>
            <w:tcMar/>
            <w:vAlign w:val="center"/>
          </w:tcPr>
          <w:p w:rsidR="00E025B0" w:rsidP="008C0CDD" w:rsidRDefault="00E025B0" w14:paraId="7C6EDD37" w14:textId="77777777">
            <w:pPr>
              <w:rPr>
                <w:b/>
              </w:rPr>
            </w:pPr>
            <w:r>
              <w:rPr>
                <w:b/>
              </w:rPr>
              <w:t>NAME OF HOST /</w:t>
            </w:r>
            <w:r w:rsidRPr="00FF119D">
              <w:rPr>
                <w:b/>
              </w:rPr>
              <w:t xml:space="preserve"> PERSONALITY</w:t>
            </w:r>
          </w:p>
        </w:tc>
        <w:tc>
          <w:tcPr>
            <w:tcW w:w="7149" w:type="dxa"/>
            <w:gridSpan w:val="9"/>
            <w:tcMar/>
            <w:vAlign w:val="center"/>
          </w:tcPr>
          <w:p w:rsidRPr="00FF119D" w:rsidR="00E025B0" w:rsidP="00A538E7" w:rsidRDefault="00E025B0" w14:paraId="442979D8" w14:textId="77777777">
            <w:pPr>
              <w:rPr>
                <w:b/>
              </w:rPr>
            </w:pPr>
          </w:p>
        </w:tc>
      </w:tr>
      <w:tr w:rsidR="00E025B0" w:rsidTr="4F909E1B" w14:paraId="778CF189" w14:textId="77777777">
        <w:trPr>
          <w:cantSplit/>
          <w:trHeight w:val="444"/>
        </w:trPr>
        <w:tc>
          <w:tcPr>
            <w:tcW w:w="4103" w:type="dxa"/>
            <w:gridSpan w:val="5"/>
            <w:tcMar/>
            <w:vAlign w:val="center"/>
          </w:tcPr>
          <w:p w:rsidR="00E025B0" w:rsidP="00FF119D" w:rsidRDefault="007457BF" w14:paraId="1D5BA31C" w14:textId="77777777">
            <w:pPr>
              <w:rPr>
                <w:b/>
              </w:rPr>
            </w:pPr>
            <w:r>
              <w:rPr>
                <w:b/>
              </w:rPr>
              <w:t>NAME OF DEE JAY</w:t>
            </w:r>
          </w:p>
        </w:tc>
        <w:tc>
          <w:tcPr>
            <w:tcW w:w="7149" w:type="dxa"/>
            <w:gridSpan w:val="9"/>
            <w:tcMar/>
            <w:vAlign w:val="center"/>
          </w:tcPr>
          <w:p w:rsidR="00E025B0" w:rsidP="00A538E7" w:rsidRDefault="00E025B0" w14:paraId="5F8D3D51" w14:textId="77777777">
            <w:pPr>
              <w:rPr>
                <w:b/>
              </w:rPr>
            </w:pPr>
          </w:p>
          <w:p w:rsidRPr="00FF119D" w:rsidR="005D35C6" w:rsidP="00A538E7" w:rsidRDefault="005D35C6" w14:paraId="48762597" w14:textId="77777777">
            <w:pPr>
              <w:rPr>
                <w:b/>
              </w:rPr>
            </w:pPr>
          </w:p>
        </w:tc>
      </w:tr>
      <w:tr w:rsidR="00E025B0" w:rsidTr="4F909E1B" w14:paraId="2ABE491B" w14:textId="77777777">
        <w:trPr>
          <w:cantSplit/>
          <w:trHeight w:val="326" w:hRule="exact"/>
        </w:trPr>
        <w:tc>
          <w:tcPr>
            <w:tcW w:w="11252" w:type="dxa"/>
            <w:gridSpan w:val="14"/>
            <w:shd w:val="clear" w:color="auto" w:fill="92D050"/>
            <w:tcMar/>
            <w:vAlign w:val="center"/>
          </w:tcPr>
          <w:p w:rsidRPr="007C3A91" w:rsidR="00E025B0" w:rsidP="00FF119D" w:rsidRDefault="00E025B0" w14:paraId="751B133F" w14:textId="77777777">
            <w:pPr>
              <w:pStyle w:val="Heading1"/>
              <w:jc w:val="center"/>
              <w:rPr>
                <w:color w:val="auto"/>
              </w:rPr>
            </w:pPr>
            <w:r w:rsidRPr="007C3A91">
              <w:rPr>
                <w:color w:val="auto"/>
              </w:rPr>
              <w:lastRenderedPageBreak/>
              <w:t>TIME SLOT REQUEST</w:t>
            </w:r>
            <w:r w:rsidR="009B737A">
              <w:rPr>
                <w:color w:val="auto"/>
              </w:rPr>
              <w:t>*</w:t>
            </w:r>
          </w:p>
        </w:tc>
      </w:tr>
      <w:tr w:rsidRPr="00D02133" w:rsidR="00E025B0" w:rsidTr="4F909E1B" w14:paraId="6A53AD62" w14:textId="77777777">
        <w:trPr>
          <w:cantSplit/>
          <w:trHeight w:val="631" w:hRule="exact"/>
        </w:trPr>
        <w:tc>
          <w:tcPr>
            <w:tcW w:w="4194" w:type="dxa"/>
            <w:gridSpan w:val="6"/>
            <w:tcMar/>
            <w:vAlign w:val="center"/>
          </w:tcPr>
          <w:p w:rsidRPr="00AA5022" w:rsidR="00E025B0" w:rsidP="00AA5022" w:rsidRDefault="00E025B0" w14:paraId="610755F7" w14:textId="77777777">
            <w:pPr>
              <w:rPr>
                <w:b/>
              </w:rPr>
            </w:pPr>
            <w:r>
              <w:rPr>
                <w:b/>
              </w:rPr>
              <w:t>HOW MANY HOURS OF BROADCAST (*</w:t>
            </w:r>
            <w:r>
              <w:rPr>
                <w:b/>
                <w:i/>
              </w:rPr>
              <w:t xml:space="preserve">MUST BE 1 HOUR </w:t>
            </w:r>
            <w:r w:rsidR="00A538E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MINIMUM)</w:t>
            </w:r>
            <w:r>
              <w:rPr>
                <w:b/>
              </w:rPr>
              <w:t xml:space="preserve"> </w:t>
            </w:r>
          </w:p>
        </w:tc>
        <w:tc>
          <w:tcPr>
            <w:tcW w:w="7058" w:type="dxa"/>
            <w:gridSpan w:val="8"/>
            <w:tcMar/>
            <w:vAlign w:val="center"/>
          </w:tcPr>
          <w:p w:rsidRPr="00965894" w:rsidR="00E025B0" w:rsidP="00E0367D" w:rsidRDefault="00E025B0" w14:paraId="7179D7AB" w14:textId="77777777">
            <w:pPr>
              <w:rPr>
                <w:b/>
              </w:rPr>
            </w:pPr>
            <w:r>
              <w:t xml:space="preserve"> </w:t>
            </w:r>
            <w:r w:rsidRPr="00D72EB7">
              <w:rPr>
                <w:b/>
              </w:rPr>
              <w:t xml:space="preserve">   IF MORE THAN 4 HOURS PLEASE SPECIFY______</w:t>
            </w:r>
            <w:r>
              <w:rPr>
                <w:b/>
              </w:rPr>
              <w:t>_______</w:t>
            </w:r>
            <w:r>
              <w:t xml:space="preserve">                     </w:t>
            </w:r>
          </w:p>
        </w:tc>
      </w:tr>
      <w:tr w:rsidRPr="00D02133" w:rsidR="00E0367D" w:rsidTr="4F909E1B" w14:paraId="1C2F8F9E" w14:textId="77777777">
        <w:trPr>
          <w:cantSplit/>
          <w:trHeight w:val="640" w:hRule="exact"/>
        </w:trPr>
        <w:tc>
          <w:tcPr>
            <w:tcW w:w="2391" w:type="dxa"/>
            <w:gridSpan w:val="2"/>
            <w:tcMar/>
            <w:vAlign w:val="center"/>
          </w:tcPr>
          <w:p w:rsidRPr="00AA5022" w:rsidR="00E0367D" w:rsidP="00E0367D" w:rsidRDefault="00E0367D" w14:paraId="272F88F5" w14:textId="77777777">
            <w:pPr>
              <w:rPr>
                <w:b/>
              </w:rPr>
            </w:pPr>
            <w:r>
              <w:rPr>
                <w:b/>
              </w:rPr>
              <w:t xml:space="preserve">HOW MANY DAYS/WEEK?  </w:t>
            </w:r>
          </w:p>
        </w:tc>
        <w:tc>
          <w:tcPr>
            <w:tcW w:w="1803" w:type="dxa"/>
            <w:gridSpan w:val="4"/>
            <w:tcMar/>
            <w:vAlign w:val="center"/>
          </w:tcPr>
          <w:p w:rsidRPr="00AA5022" w:rsidR="00E0367D" w:rsidP="00E0367D" w:rsidRDefault="00E0367D" w14:paraId="65A5D83F" w14:textId="77777777">
            <w:pPr>
              <w:rPr>
                <w:b/>
              </w:rPr>
            </w:pPr>
          </w:p>
        </w:tc>
        <w:tc>
          <w:tcPr>
            <w:tcW w:w="2276" w:type="dxa"/>
            <w:gridSpan w:val="4"/>
            <w:tcMar/>
            <w:vAlign w:val="center"/>
          </w:tcPr>
          <w:p w:rsidRPr="00D02133" w:rsidR="00E0367D" w:rsidP="00ED20D6" w:rsidRDefault="00E0367D" w14:paraId="2665E066" w14:textId="77777777">
            <w:r>
              <w:rPr>
                <w:b/>
              </w:rPr>
              <w:t xml:space="preserve">FREQUENCY PER MONTH          </w:t>
            </w:r>
          </w:p>
        </w:tc>
        <w:tc>
          <w:tcPr>
            <w:tcW w:w="4781" w:type="dxa"/>
            <w:gridSpan w:val="4"/>
            <w:tcMar/>
            <w:vAlign w:val="center"/>
          </w:tcPr>
          <w:p w:rsidRPr="00D02133" w:rsidR="00E0367D" w:rsidP="00ED20D6" w:rsidRDefault="00D044EF" w14:paraId="2D5E7808" w14:textId="77777777">
            <w:sdt>
              <w:sdtPr>
                <w:rPr>
                  <w:b/>
                </w:rPr>
                <w:id w:val="-170178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67D" w:rsidR="00E0367D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Pr="00E0367D" w:rsidR="00E0367D">
              <w:rPr>
                <w:b/>
              </w:rPr>
              <w:t xml:space="preserve">  WEEKLY  </w:t>
            </w:r>
            <w:sdt>
              <w:sdtPr>
                <w:rPr>
                  <w:b/>
                </w:rPr>
                <w:id w:val="-92388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67D" w:rsidR="00E0367D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Pr="00E0367D" w:rsidR="00E0367D">
              <w:rPr>
                <w:b/>
              </w:rPr>
              <w:t xml:space="preserve">  BI-WEEKLY  </w:t>
            </w:r>
            <w:sdt>
              <w:sdtPr>
                <w:rPr>
                  <w:b/>
                </w:rPr>
                <w:id w:val="126526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67D" w:rsidR="00E0367D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Pr="00E0367D" w:rsidR="00E0367D">
              <w:rPr>
                <w:b/>
              </w:rPr>
              <w:t xml:space="preserve">  MONTHLY</w:t>
            </w:r>
          </w:p>
        </w:tc>
      </w:tr>
      <w:tr w:rsidRPr="00D02133" w:rsidR="00E025B0" w:rsidTr="4F909E1B" w14:paraId="2AA00A37" w14:textId="77777777">
        <w:trPr>
          <w:cantSplit/>
          <w:trHeight w:val="917" w:hRule="exact"/>
        </w:trPr>
        <w:tc>
          <w:tcPr>
            <w:tcW w:w="4194" w:type="dxa"/>
            <w:gridSpan w:val="6"/>
            <w:tcMar/>
            <w:vAlign w:val="center"/>
          </w:tcPr>
          <w:p w:rsidR="000D1589" w:rsidP="000D1589" w:rsidRDefault="00A538E7" w14:paraId="67A56987" w14:textId="77777777">
            <w:pPr>
              <w:rPr>
                <w:b/>
              </w:rPr>
            </w:pPr>
            <w:r>
              <w:rPr>
                <w:b/>
              </w:rPr>
              <w:t>WHICH DAYS ARE YOU INTERESTED IN?</w:t>
            </w:r>
          </w:p>
        </w:tc>
        <w:tc>
          <w:tcPr>
            <w:tcW w:w="7058" w:type="dxa"/>
            <w:gridSpan w:val="8"/>
            <w:tcMar/>
            <w:vAlign w:val="bottom"/>
          </w:tcPr>
          <w:p w:rsidRPr="00E0367D" w:rsidR="00E0367D" w:rsidP="00E0367D" w:rsidRDefault="00D044EF" w14:paraId="4FCE44AC" w14:textId="7777777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15440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67D" w:rsidR="00E0367D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E0367D">
              <w:rPr>
                <w:b/>
              </w:rPr>
              <w:t xml:space="preserve"> </w:t>
            </w:r>
            <w:r w:rsidRPr="00E0367D" w:rsidR="00E0367D">
              <w:rPr>
                <w:b/>
              </w:rPr>
              <w:t xml:space="preserve">MONDAY   </w:t>
            </w:r>
            <w:sdt>
              <w:sdtPr>
                <w:rPr>
                  <w:b/>
                </w:rPr>
                <w:id w:val="11618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67D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E0367D">
              <w:rPr>
                <w:b/>
              </w:rPr>
              <w:t xml:space="preserve"> </w:t>
            </w:r>
            <w:r w:rsidRPr="00E0367D" w:rsidR="00E0367D">
              <w:rPr>
                <w:b/>
              </w:rPr>
              <w:t xml:space="preserve">TUESDAY   </w:t>
            </w:r>
            <w:sdt>
              <w:sdtPr>
                <w:rPr>
                  <w:b/>
                </w:rPr>
                <w:id w:val="-26130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67D" w:rsidR="00E0367D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E0367D">
              <w:rPr>
                <w:b/>
              </w:rPr>
              <w:t xml:space="preserve"> </w:t>
            </w:r>
            <w:r w:rsidRPr="00E0367D" w:rsidR="00E0367D">
              <w:rPr>
                <w:b/>
              </w:rPr>
              <w:t xml:space="preserve">WEDNESDAY   </w:t>
            </w:r>
            <w:sdt>
              <w:sdtPr>
                <w:rPr>
                  <w:b/>
                </w:rPr>
                <w:id w:val="-96094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67D" w:rsidR="00E0367D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E0367D">
              <w:rPr>
                <w:b/>
              </w:rPr>
              <w:t xml:space="preserve"> </w:t>
            </w:r>
            <w:r w:rsidRPr="00E0367D" w:rsidR="00E0367D">
              <w:rPr>
                <w:b/>
              </w:rPr>
              <w:t>THURSDAY</w:t>
            </w:r>
          </w:p>
          <w:p w:rsidRPr="00E0367D" w:rsidR="00E025B0" w:rsidP="00E0367D" w:rsidRDefault="00D044EF" w14:paraId="372D5227" w14:textId="77777777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45016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67D" w:rsidR="00E0367D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Pr="00E0367D" w:rsidR="00E0367D">
              <w:rPr>
                <w:b/>
              </w:rPr>
              <w:t xml:space="preserve">FRIDAY     </w:t>
            </w:r>
            <w:sdt>
              <w:sdtPr>
                <w:rPr>
                  <w:b/>
                </w:rPr>
                <w:id w:val="31631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67D" w:rsidR="00E0367D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Pr="00E0367D" w:rsidR="00E0367D">
              <w:rPr>
                <w:b/>
              </w:rPr>
              <w:t xml:space="preserve"> SATURDAY  </w:t>
            </w:r>
            <w:sdt>
              <w:sdtPr>
                <w:rPr>
                  <w:b/>
                </w:rPr>
                <w:id w:val="-143712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67D" w:rsidR="00E0367D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="00E0367D">
              <w:rPr>
                <w:b/>
              </w:rPr>
              <w:t xml:space="preserve"> </w:t>
            </w:r>
            <w:r w:rsidRPr="00E0367D" w:rsidR="00E0367D">
              <w:rPr>
                <w:b/>
              </w:rPr>
              <w:t>SUNDAY</w:t>
            </w:r>
          </w:p>
          <w:p w:rsidRPr="00A538E7" w:rsidR="00E0367D" w:rsidP="00A538E7" w:rsidRDefault="00E0367D" w14:paraId="60B56993" w14:textId="77777777"/>
        </w:tc>
      </w:tr>
      <w:tr w:rsidRPr="00D02133" w:rsidR="00E0367D" w:rsidTr="4F909E1B" w14:paraId="7C07CC7C" w14:textId="77777777">
        <w:trPr>
          <w:cantSplit/>
          <w:trHeight w:val="769" w:hRule="exact"/>
        </w:trPr>
        <w:tc>
          <w:tcPr>
            <w:tcW w:w="4194" w:type="dxa"/>
            <w:gridSpan w:val="6"/>
            <w:tcMar/>
            <w:vAlign w:val="center"/>
          </w:tcPr>
          <w:p w:rsidR="00E0367D" w:rsidP="00AB2EBC" w:rsidRDefault="00E0367D" w14:paraId="58B4A357" w14:textId="77777777">
            <w:pPr>
              <w:rPr>
                <w:b/>
              </w:rPr>
            </w:pPr>
            <w:r>
              <w:rPr>
                <w:b/>
              </w:rPr>
              <w:t>LIST PREFERRED TIME SLOTS</w:t>
            </w:r>
          </w:p>
        </w:tc>
        <w:tc>
          <w:tcPr>
            <w:tcW w:w="2371" w:type="dxa"/>
            <w:gridSpan w:val="5"/>
            <w:tcMar/>
            <w:vAlign w:val="bottom"/>
          </w:tcPr>
          <w:p w:rsidR="00E0367D" w:rsidP="00A538E7" w:rsidRDefault="00E0367D" w14:paraId="24EB25C3" w14:textId="77777777">
            <w:pPr>
              <w:rPr>
                <w:b/>
              </w:rPr>
            </w:pPr>
          </w:p>
          <w:p w:rsidR="003E4C1A" w:rsidP="00A538E7" w:rsidRDefault="003E4C1A" w14:paraId="6C14658E" w14:textId="77777777">
            <w:pPr>
              <w:rPr>
                <w:b/>
              </w:rPr>
            </w:pPr>
          </w:p>
        </w:tc>
        <w:tc>
          <w:tcPr>
            <w:tcW w:w="2339" w:type="dxa"/>
            <w:gridSpan w:val="2"/>
            <w:tcMar/>
            <w:vAlign w:val="bottom"/>
          </w:tcPr>
          <w:p w:rsidR="00E0367D" w:rsidP="00A538E7" w:rsidRDefault="00E0367D" w14:paraId="6588EFDF" w14:textId="77777777">
            <w:pPr>
              <w:rPr>
                <w:b/>
              </w:rPr>
            </w:pPr>
          </w:p>
        </w:tc>
        <w:tc>
          <w:tcPr>
            <w:tcW w:w="2348" w:type="dxa"/>
            <w:tcMar/>
            <w:vAlign w:val="bottom"/>
          </w:tcPr>
          <w:p w:rsidR="00E0367D" w:rsidP="00A538E7" w:rsidRDefault="00E0367D" w14:paraId="51671E72" w14:textId="77777777">
            <w:pPr>
              <w:rPr>
                <w:b/>
              </w:rPr>
            </w:pPr>
          </w:p>
        </w:tc>
      </w:tr>
      <w:tr w:rsidRPr="00D02133" w:rsidR="00A538E7" w:rsidTr="4F909E1B" w14:paraId="2686C51B" w14:textId="77777777">
        <w:trPr>
          <w:cantSplit/>
          <w:trHeight w:val="4593" w:hRule="exact"/>
        </w:trPr>
        <w:tc>
          <w:tcPr>
            <w:tcW w:w="11252" w:type="dxa"/>
            <w:gridSpan w:val="14"/>
            <w:shd w:val="clear" w:color="auto" w:fill="92D050"/>
            <w:tcMar/>
            <w:vAlign w:val="center"/>
          </w:tcPr>
          <w:p w:rsidR="00A538E7" w:rsidP="4F909E1B" w:rsidRDefault="00A538E7" w14:paraId="723625DF" w14:noSpellErr="1" w14:textId="7F9A7059">
            <w:pPr>
              <w:pStyle w:val="Normal"/>
              <w:spacing w:before="0" w:after="0"/>
              <w:jc w:val="center"/>
              <w:rPr>
                <w:b w:val="1"/>
                <w:bCs w:val="1"/>
                <w:sz w:val="20"/>
                <w:szCs w:val="20"/>
              </w:rPr>
            </w:pPr>
          </w:p>
          <w:p w:rsidR="00A538E7" w:rsidP="00A538E7" w:rsidRDefault="00A538E7" w14:paraId="2257C789" w14:textId="77777777"/>
          <w:p w:rsidRPr="00A538E7" w:rsidR="00A538E7" w:rsidP="00A538E7" w:rsidRDefault="00A538E7" w14:paraId="1C8E9F6C" w14:textId="77777777"/>
        </w:tc>
      </w:tr>
    </w:tbl>
    <w:p w:rsidR="00055BEA" w:rsidP="00366037" w:rsidRDefault="00055BEA" w14:paraId="1B44729B" w14:textId="77777777"/>
    <w:p w:rsidR="006C33D4" w:rsidRDefault="006C33D4" w14:paraId="2BED56F6" w14:textId="77777777">
      <w:pPr>
        <w:spacing w:before="0" w:after="0"/>
      </w:pPr>
    </w:p>
    <w:p w:rsidR="00C63672" w:rsidRDefault="00055BEA" w14:paraId="4B2DED1D" w14:textId="77777777">
      <w:pPr>
        <w:spacing w:before="0" w:after="0"/>
      </w:pPr>
      <w:r>
        <w:br w:type="page"/>
      </w:r>
    </w:p>
    <w:p w:rsidRPr="00757D52" w:rsidR="00055BEA" w:rsidP="00055BEA" w:rsidRDefault="00164D86" w14:paraId="3BEE51E5" w14:textId="77777777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CERTI</w:t>
      </w:r>
      <w:r w:rsidR="00F427CB">
        <w:rPr>
          <w:rFonts w:ascii="Garamond" w:hAnsi="Garamond"/>
          <w:b/>
          <w:sz w:val="24"/>
        </w:rPr>
        <w:t>FI</w:t>
      </w:r>
      <w:r w:rsidR="001A554D">
        <w:rPr>
          <w:rFonts w:ascii="Garamond" w:hAnsi="Garamond"/>
          <w:b/>
          <w:sz w:val="24"/>
        </w:rPr>
        <w:t>CATION</w:t>
      </w:r>
    </w:p>
    <w:p w:rsidR="003E4C1A" w:rsidP="003E4C1A" w:rsidRDefault="003E4C1A" w14:paraId="40C8884C" w14:textId="77777777">
      <w:pPr>
        <w:spacing w:line="360" w:lineRule="auto"/>
        <w:jc w:val="both"/>
        <w:rPr>
          <w:rFonts w:ascii="Garamond" w:hAnsi="Garamond"/>
          <w:sz w:val="24"/>
        </w:rPr>
      </w:pPr>
    </w:p>
    <w:p w:rsidR="003E4C1A" w:rsidP="003E4C1A" w:rsidRDefault="003E4C1A" w14:paraId="682197BC" w14:textId="7777777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 certify that the information provided on this application is truthful and accurate.  I understand that providing false or misleading information will be the basis for rejection of my application.</w:t>
      </w:r>
    </w:p>
    <w:p w:rsidR="003E4C1A" w:rsidP="003E4C1A" w:rsidRDefault="003E4C1A" w14:paraId="6BC6F61D" w14:textId="77777777">
      <w:pPr>
        <w:jc w:val="both"/>
        <w:rPr>
          <w:rFonts w:ascii="Garamond" w:hAnsi="Garamond"/>
          <w:sz w:val="24"/>
        </w:rPr>
      </w:pPr>
    </w:p>
    <w:p w:rsidR="003E4C1A" w:rsidP="003E4C1A" w:rsidRDefault="003E4C1A" w14:paraId="4ADCA92D" w14:textId="33D7F62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 authorize I AXIS RADIO</w:t>
      </w:r>
      <w:r w:rsidR="00617DAC">
        <w:rPr>
          <w:rFonts w:ascii="Garamond" w:hAnsi="Garamond"/>
          <w:sz w:val="24"/>
        </w:rPr>
        <w:t>,</w:t>
      </w:r>
      <w:r w:rsidR="00537FE7">
        <w:rPr>
          <w:rFonts w:ascii="Garamond" w:hAnsi="Garamond"/>
          <w:sz w:val="24"/>
        </w:rPr>
        <w:t xml:space="preserve"> LLC</w:t>
      </w:r>
      <w:r w:rsidR="00617DAC">
        <w:rPr>
          <w:rFonts w:ascii="Garamond" w:hAnsi="Garamond"/>
          <w:sz w:val="24"/>
        </w:rPr>
        <w:t xml:space="preserve"> WIAX</w:t>
      </w:r>
      <w:r w:rsidR="005E0C5C">
        <w:rPr>
          <w:rFonts w:ascii="Garamond" w:hAnsi="Garamond"/>
          <w:sz w:val="24"/>
        </w:rPr>
        <w:t>, NY</w:t>
      </w:r>
      <w:r>
        <w:rPr>
          <w:rFonts w:ascii="Garamond" w:hAnsi="Garamond"/>
          <w:sz w:val="24"/>
        </w:rPr>
        <w:t xml:space="preserve"> to contact former companies listed in this application regarding my experience.  </w:t>
      </w:r>
    </w:p>
    <w:p w:rsidR="00055BEA" w:rsidP="003E4C1A" w:rsidRDefault="00055BEA" w14:paraId="0E52F9E5" w14:textId="77777777">
      <w:pPr>
        <w:rPr>
          <w:rFonts w:ascii="Garamond" w:hAnsi="Garamond"/>
          <w:sz w:val="24"/>
        </w:rPr>
      </w:pPr>
    </w:p>
    <w:p w:rsidRPr="00AE7979" w:rsidR="00C63672" w:rsidP="003E4C1A" w:rsidRDefault="00C63672" w14:paraId="204971CD" w14:textId="581ED165">
      <w:pPr>
        <w:rPr>
          <w:rFonts w:ascii="Garamond" w:hAnsi="Garamond"/>
          <w:b/>
          <w:sz w:val="24"/>
        </w:rPr>
      </w:pPr>
      <w:r w:rsidRPr="00C63672">
        <w:rPr>
          <w:rFonts w:ascii="Garamond" w:hAnsi="Garamond"/>
          <w:sz w:val="24"/>
        </w:rPr>
        <w:t>I understand that if awarded a show and time</w:t>
      </w:r>
      <w:r w:rsidR="00537FE7">
        <w:rPr>
          <w:rFonts w:ascii="Garamond" w:hAnsi="Garamond"/>
          <w:sz w:val="24"/>
        </w:rPr>
        <w:t xml:space="preserve"> </w:t>
      </w:r>
      <w:r w:rsidRPr="00C63672">
        <w:rPr>
          <w:rFonts w:ascii="Garamond" w:hAnsi="Garamond"/>
          <w:sz w:val="24"/>
        </w:rPr>
        <w:t xml:space="preserve">slot on I Axis </w:t>
      </w:r>
      <w:r w:rsidRPr="00C63672" w:rsidR="00537FE7">
        <w:rPr>
          <w:rFonts w:ascii="Garamond" w:hAnsi="Garamond"/>
          <w:sz w:val="24"/>
        </w:rPr>
        <w:t>Radio,</w:t>
      </w:r>
      <w:r w:rsidR="00537FE7">
        <w:rPr>
          <w:rFonts w:ascii="Garamond" w:hAnsi="Garamond"/>
          <w:sz w:val="24"/>
        </w:rPr>
        <w:t xml:space="preserve"> LLC, WIAX</w:t>
      </w:r>
      <w:r w:rsidR="005E0C5C">
        <w:rPr>
          <w:rFonts w:ascii="Garamond" w:hAnsi="Garamond"/>
          <w:sz w:val="24"/>
        </w:rPr>
        <w:t>, NY,</w:t>
      </w:r>
      <w:r w:rsidRPr="00C63672">
        <w:rPr>
          <w:rFonts w:ascii="Garamond" w:hAnsi="Garamond"/>
          <w:sz w:val="24"/>
        </w:rPr>
        <w:t xml:space="preserve"> the HOST/PERSONALITY/DEE JAY agrees that the terms of the contract will be in effect for one (1) year from the date of commencement, unless otherwise specified between the Owner(s) of I AXIS RADIO and the HOST/PERSONALITY/DEE JAY.  Both the Owner(s) and Host/Personality/Dee Jay may renegotiate additional yearly terms ten (10) months into the first year of the show.  </w:t>
      </w:r>
      <w:r w:rsidRPr="00C63672">
        <w:rPr>
          <w:rFonts w:ascii="Garamond" w:hAnsi="Garamond"/>
          <w:b/>
          <w:sz w:val="24"/>
        </w:rPr>
        <w:t>Initial Here ______</w:t>
      </w:r>
    </w:p>
    <w:p w:rsidR="00181E92" w:rsidP="4F909E1B" w:rsidRDefault="00164D86" w14:paraId="3C9F945F" w14:textId="0AFBE777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4F909E1B" w:rsidR="4F909E1B">
        <w:rPr>
          <w:rFonts w:ascii="Garamond" w:hAnsi="Garamond"/>
          <w:sz w:val="24"/>
          <w:szCs w:val="24"/>
        </w:rPr>
        <w:t xml:space="preserve">HOST/PERSONALITY/DEE JAY agrees to submit a weekly playlist beginning the </w:t>
      </w:r>
      <w:r w:rsidRPr="4F909E1B" w:rsidR="4F909E1B">
        <w:rPr>
          <w:rFonts w:ascii="Garamond" w:hAnsi="Garamond"/>
          <w:sz w:val="24"/>
          <w:szCs w:val="24"/>
        </w:rPr>
        <w:t xml:space="preserve">2 </w:t>
      </w:r>
      <w:r w:rsidRPr="4F909E1B" w:rsidR="4F909E1B">
        <w:rPr>
          <w:rFonts w:ascii="Garamond" w:hAnsi="Garamond"/>
          <w:sz w:val="24"/>
          <w:szCs w:val="24"/>
        </w:rPr>
        <w:t>week</w:t>
      </w:r>
      <w:r w:rsidRPr="4F909E1B" w:rsidR="4F909E1B">
        <w:rPr>
          <w:rFonts w:ascii="Garamond" w:hAnsi="Garamond"/>
          <w:sz w:val="24"/>
          <w:szCs w:val="24"/>
        </w:rPr>
        <w:t>s</w:t>
      </w:r>
      <w:r w:rsidRPr="4F909E1B" w:rsidR="4F909E1B">
        <w:rPr>
          <w:rFonts w:ascii="Garamond" w:hAnsi="Garamond"/>
          <w:sz w:val="24"/>
          <w:szCs w:val="24"/>
        </w:rPr>
        <w:t xml:space="preserve"> before show airs</w:t>
      </w:r>
      <w:r w:rsidRPr="4F909E1B" w:rsidR="4F909E1B">
        <w:rPr>
          <w:rFonts w:ascii="Garamond" w:hAnsi="Garamond"/>
          <w:sz w:val="24"/>
          <w:szCs w:val="24"/>
        </w:rPr>
        <w:t xml:space="preserve"> in mp3 format</w:t>
      </w:r>
      <w:r w:rsidRPr="4F909E1B" w:rsidR="4F909E1B">
        <w:rPr>
          <w:rFonts w:ascii="Garamond" w:hAnsi="Garamond"/>
          <w:sz w:val="24"/>
          <w:szCs w:val="24"/>
        </w:rPr>
        <w:t xml:space="preserve">. </w:t>
      </w:r>
    </w:p>
    <w:p w:rsidR="00181E92" w:rsidP="000D1589" w:rsidRDefault="00181E92" w14:paraId="510BE49D" w14:textId="77777777">
      <w:pPr>
        <w:pStyle w:val="ListParagraph"/>
        <w:jc w:val="both"/>
        <w:rPr>
          <w:rFonts w:ascii="Garamond" w:hAnsi="Garamond"/>
          <w:sz w:val="24"/>
        </w:rPr>
      </w:pPr>
    </w:p>
    <w:p w:rsidR="00D506D5" w:rsidP="000D1589" w:rsidRDefault="00181E92" w14:paraId="504E4EA6" w14:textId="77777777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</w:rPr>
      </w:pPr>
      <w:r w:rsidRPr="00181E92">
        <w:rPr>
          <w:rFonts w:ascii="Garamond" w:hAnsi="Garamond"/>
          <w:sz w:val="24"/>
        </w:rPr>
        <w:t>HOST/PERSONALITY/DEE JAY is</w:t>
      </w:r>
      <w:r w:rsidRPr="00181E92" w:rsidR="00D506D5">
        <w:rPr>
          <w:rFonts w:ascii="Garamond" w:hAnsi="Garamond"/>
          <w:sz w:val="24"/>
        </w:rPr>
        <w:t xml:space="preserve"> required to be on location no later than </w:t>
      </w:r>
      <w:r w:rsidR="005E0C5C">
        <w:rPr>
          <w:rFonts w:ascii="Garamond" w:hAnsi="Garamond"/>
          <w:b/>
          <w:sz w:val="24"/>
        </w:rPr>
        <w:t>2</w:t>
      </w:r>
      <w:r w:rsidRPr="00181E92" w:rsidR="00D506D5">
        <w:rPr>
          <w:rFonts w:ascii="Garamond" w:hAnsi="Garamond"/>
          <w:b/>
          <w:sz w:val="24"/>
        </w:rPr>
        <w:t>0 minutes</w:t>
      </w:r>
      <w:r w:rsidRPr="00181E92">
        <w:rPr>
          <w:rFonts w:ascii="Garamond" w:hAnsi="Garamond"/>
          <w:b/>
          <w:sz w:val="24"/>
        </w:rPr>
        <w:t xml:space="preserve"> </w:t>
      </w:r>
      <w:r w:rsidRPr="00181E92" w:rsidR="00D506D5">
        <w:rPr>
          <w:rFonts w:ascii="Garamond" w:hAnsi="Garamond"/>
          <w:sz w:val="24"/>
        </w:rPr>
        <w:t xml:space="preserve">prior to the beginning of </w:t>
      </w:r>
      <w:r>
        <w:rPr>
          <w:rFonts w:ascii="Garamond" w:hAnsi="Garamond"/>
          <w:sz w:val="24"/>
        </w:rPr>
        <w:t>their show/slot time to ensure mic and equipment checks are conducted for proper levels.</w:t>
      </w:r>
    </w:p>
    <w:p w:rsidRPr="00181E92" w:rsidR="00181E92" w:rsidP="000D1589" w:rsidRDefault="00181E92" w14:paraId="672C1A8F" w14:textId="77777777">
      <w:pPr>
        <w:pStyle w:val="ListParagraph"/>
        <w:jc w:val="both"/>
        <w:rPr>
          <w:rFonts w:ascii="Garamond" w:hAnsi="Garamond"/>
          <w:sz w:val="24"/>
        </w:rPr>
      </w:pPr>
    </w:p>
    <w:p w:rsidR="00181E92" w:rsidP="000D1589" w:rsidRDefault="00181E92" w14:paraId="2203BB24" w14:textId="3153FA8A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</w:rPr>
      </w:pPr>
      <w:r w:rsidRPr="00181E92">
        <w:rPr>
          <w:rFonts w:ascii="Garamond" w:hAnsi="Garamond"/>
          <w:sz w:val="24"/>
        </w:rPr>
        <w:t>HOST/PERSONALITY/DEE JAY</w:t>
      </w:r>
      <w:r>
        <w:rPr>
          <w:rFonts w:ascii="Garamond" w:hAnsi="Garamond"/>
          <w:sz w:val="24"/>
        </w:rPr>
        <w:t xml:space="preserve"> agrees that no drinks or food are permitted on or near the equipment.</w:t>
      </w:r>
    </w:p>
    <w:p w:rsidRPr="00537FE7" w:rsidR="00537FE7" w:rsidP="00537FE7" w:rsidRDefault="00537FE7" w14:paraId="310835D6" w14:textId="77777777">
      <w:pPr>
        <w:pStyle w:val="ListParagraph"/>
        <w:rPr>
          <w:rFonts w:ascii="Garamond" w:hAnsi="Garamond"/>
          <w:sz w:val="24"/>
        </w:rPr>
      </w:pPr>
    </w:p>
    <w:p w:rsidR="00537FE7" w:rsidP="4F909E1B" w:rsidRDefault="00537FE7" w14:paraId="7DBF5AB8" w14:noSpellErr="1" w14:textId="1B064F57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4F909E1B" w:rsidR="4F909E1B">
        <w:rPr>
          <w:rFonts w:ascii="Garamond" w:hAnsi="Garamond"/>
          <w:sz w:val="24"/>
          <w:szCs w:val="24"/>
        </w:rPr>
        <w:t xml:space="preserve"> No Smoking of any kind on premises.</w:t>
      </w:r>
    </w:p>
    <w:p w:rsidRPr="00181E92" w:rsidR="00181E92" w:rsidP="000D1589" w:rsidRDefault="00181E92" w14:paraId="042F09BB" w14:textId="77777777">
      <w:pPr>
        <w:pStyle w:val="ListParagraph"/>
        <w:jc w:val="both"/>
        <w:rPr>
          <w:rFonts w:ascii="Garamond" w:hAnsi="Garamond"/>
          <w:sz w:val="24"/>
        </w:rPr>
      </w:pPr>
    </w:p>
    <w:p w:rsidR="00181E92" w:rsidP="4F909E1B" w:rsidRDefault="00181E92" w14:paraId="1B950083" w14:textId="57A877A4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4F909E1B" w:rsidR="4F909E1B">
        <w:rPr>
          <w:rFonts w:ascii="Garamond" w:hAnsi="Garamond"/>
          <w:sz w:val="24"/>
          <w:szCs w:val="24"/>
        </w:rPr>
        <w:t xml:space="preserve">HOST/PERSONALITY/DEE JAY agrees to limit guests or entourage to no more than </w:t>
      </w:r>
      <w:r w:rsidRPr="4F909E1B" w:rsidR="4F909E1B">
        <w:rPr>
          <w:rFonts w:ascii="Garamond" w:hAnsi="Garamond"/>
          <w:sz w:val="24"/>
          <w:szCs w:val="24"/>
        </w:rPr>
        <w:t>5</w:t>
      </w:r>
      <w:r w:rsidRPr="4F909E1B" w:rsidR="4F909E1B">
        <w:rPr>
          <w:rFonts w:ascii="Garamond" w:hAnsi="Garamond"/>
          <w:sz w:val="24"/>
          <w:szCs w:val="24"/>
        </w:rPr>
        <w:t xml:space="preserve"> people per show </w:t>
      </w:r>
      <w:r w:rsidRPr="4F909E1B" w:rsidR="4F909E1B">
        <w:rPr>
          <w:rFonts w:ascii="Garamond" w:hAnsi="Garamond"/>
          <w:sz w:val="24"/>
          <w:szCs w:val="24"/>
        </w:rPr>
        <w:t xml:space="preserve">excess must be authorized by I Axis </w:t>
      </w:r>
      <w:r w:rsidRPr="4F909E1B" w:rsidR="4F909E1B">
        <w:rPr>
          <w:rFonts w:ascii="Garamond" w:hAnsi="Garamond"/>
          <w:sz w:val="24"/>
          <w:szCs w:val="24"/>
        </w:rPr>
        <w:t>Radio. LLC</w:t>
      </w:r>
      <w:r w:rsidRPr="4F909E1B" w:rsidR="4F909E1B">
        <w:rPr>
          <w:rFonts w:ascii="Garamond" w:hAnsi="Garamond"/>
          <w:sz w:val="24"/>
          <w:szCs w:val="24"/>
        </w:rPr>
        <w:t xml:space="preserve">. </w:t>
      </w:r>
    </w:p>
    <w:p w:rsidRPr="00181E92" w:rsidR="00181E92" w:rsidP="000D1589" w:rsidRDefault="00181E92" w14:paraId="3E415032" w14:textId="77777777">
      <w:pPr>
        <w:pStyle w:val="ListParagraph"/>
        <w:jc w:val="both"/>
        <w:rPr>
          <w:rFonts w:ascii="Garamond" w:hAnsi="Garamond"/>
          <w:sz w:val="24"/>
        </w:rPr>
      </w:pPr>
    </w:p>
    <w:p w:rsidR="00181E92" w:rsidP="000D1589" w:rsidRDefault="00181E92" w14:paraId="2A8BCFC1" w14:textId="77777777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</w:rPr>
      </w:pPr>
      <w:bookmarkStart w:name="_GoBack" w:id="0"/>
      <w:bookmarkEnd w:id="0"/>
      <w:r w:rsidRPr="00181E92">
        <w:rPr>
          <w:rFonts w:ascii="Garamond" w:hAnsi="Garamond"/>
          <w:sz w:val="24"/>
        </w:rPr>
        <w:t>HOST/PERSONALITY/DEE JAY</w:t>
      </w:r>
      <w:r>
        <w:rPr>
          <w:rFonts w:ascii="Garamond" w:hAnsi="Garamond"/>
          <w:sz w:val="24"/>
        </w:rPr>
        <w:t xml:space="preserve"> agrees that any drops or individual announcements or advertisements must be submitted 3 weeks in advance in an mp3 format.</w:t>
      </w:r>
    </w:p>
    <w:p w:rsidRPr="00181E92" w:rsidR="00181E92" w:rsidP="000D1589" w:rsidRDefault="00181E92" w14:paraId="50ADE997" w14:textId="77777777">
      <w:pPr>
        <w:pStyle w:val="ListParagraph"/>
        <w:jc w:val="both"/>
        <w:rPr>
          <w:rFonts w:ascii="Garamond" w:hAnsi="Garamond"/>
          <w:sz w:val="24"/>
        </w:rPr>
      </w:pPr>
    </w:p>
    <w:p w:rsidR="00181E92" w:rsidP="000D1589" w:rsidRDefault="00181E92" w14:paraId="3AE734D3" w14:textId="77777777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</w:rPr>
      </w:pPr>
      <w:r w:rsidRPr="00181E92">
        <w:rPr>
          <w:rFonts w:ascii="Garamond" w:hAnsi="Garamond"/>
          <w:sz w:val="24"/>
        </w:rPr>
        <w:t>HOST/PERSONALITY/DEE JAY</w:t>
      </w:r>
      <w:r>
        <w:rPr>
          <w:rFonts w:ascii="Garamond" w:hAnsi="Garamond"/>
          <w:sz w:val="24"/>
        </w:rPr>
        <w:t xml:space="preserve"> agrees to the payment terms specified </w:t>
      </w:r>
      <w:r w:rsidR="00C63672">
        <w:rPr>
          <w:rFonts w:ascii="Garamond" w:hAnsi="Garamond"/>
          <w:sz w:val="24"/>
        </w:rPr>
        <w:t xml:space="preserve">in Appendix A </w:t>
      </w:r>
      <w:r>
        <w:rPr>
          <w:rFonts w:ascii="Garamond" w:hAnsi="Garamond"/>
          <w:sz w:val="24"/>
        </w:rPr>
        <w:t>below.</w:t>
      </w:r>
    </w:p>
    <w:p w:rsidR="00F427CB" w:rsidP="00D506D5" w:rsidRDefault="00F427CB" w14:paraId="52E25CDD" w14:textId="77777777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5"/>
        <w:gridCol w:w="4446"/>
        <w:gridCol w:w="2489"/>
      </w:tblGrid>
      <w:tr w:rsidR="003E4C1A" w:rsidTr="00777814" w14:paraId="67144281" w14:textId="77777777">
        <w:tc>
          <w:tcPr>
            <w:tcW w:w="3855" w:type="dxa"/>
          </w:tcPr>
          <w:p w:rsidR="003E4C1A" w:rsidP="00777814" w:rsidRDefault="003E4C1A" w14:paraId="51117ECC" w14:textId="77777777">
            <w:pPr>
              <w:pStyle w:val="ListParagraph"/>
              <w:ind w:left="0"/>
              <w:rPr>
                <w:rFonts w:ascii="Garamond" w:hAnsi="Garamond"/>
                <w:sz w:val="24"/>
              </w:rPr>
            </w:pPr>
          </w:p>
          <w:p w:rsidR="003E4C1A" w:rsidP="00777814" w:rsidRDefault="003E4C1A" w14:paraId="273A4342" w14:textId="77777777">
            <w:pPr>
              <w:pStyle w:val="ListParagraph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4446" w:type="dxa"/>
          </w:tcPr>
          <w:p w:rsidR="003E4C1A" w:rsidP="00777814" w:rsidRDefault="003E4C1A" w14:paraId="01330B14" w14:textId="77777777">
            <w:pPr>
              <w:pStyle w:val="ListParagraph"/>
              <w:ind w:left="0"/>
              <w:rPr>
                <w:rFonts w:ascii="Garamond" w:hAnsi="Garamond"/>
                <w:sz w:val="24"/>
              </w:rPr>
            </w:pPr>
          </w:p>
          <w:p w:rsidR="003E4C1A" w:rsidP="00777814" w:rsidRDefault="003E4C1A" w14:paraId="1E3CB86A" w14:textId="77777777">
            <w:pPr>
              <w:pStyle w:val="ListParagraph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2489" w:type="dxa"/>
          </w:tcPr>
          <w:p w:rsidR="003E4C1A" w:rsidP="00777814" w:rsidRDefault="003E4C1A" w14:paraId="1A7B6C30" w14:textId="77777777">
            <w:pPr>
              <w:pStyle w:val="ListParagraph"/>
              <w:ind w:left="0"/>
              <w:rPr>
                <w:rFonts w:ascii="Garamond" w:hAnsi="Garamond"/>
                <w:sz w:val="24"/>
              </w:rPr>
            </w:pPr>
          </w:p>
          <w:p w:rsidR="003E4C1A" w:rsidP="00777814" w:rsidRDefault="003E4C1A" w14:paraId="0BF23CD4" w14:textId="77777777">
            <w:pPr>
              <w:pStyle w:val="ListParagraph"/>
              <w:ind w:left="0"/>
              <w:rPr>
                <w:rFonts w:ascii="Garamond" w:hAnsi="Garamond"/>
                <w:sz w:val="24"/>
              </w:rPr>
            </w:pPr>
          </w:p>
        </w:tc>
      </w:tr>
      <w:tr w:rsidR="003E4C1A" w:rsidTr="00777814" w14:paraId="27656B58" w14:textId="77777777">
        <w:tc>
          <w:tcPr>
            <w:tcW w:w="3855" w:type="dxa"/>
            <w:shd w:val="clear" w:color="auto" w:fill="92D050"/>
          </w:tcPr>
          <w:p w:rsidR="003E4C1A" w:rsidP="00777814" w:rsidRDefault="003E4C1A" w14:paraId="0F483AE0" w14:textId="77777777">
            <w:pPr>
              <w:pStyle w:val="ListParagraph"/>
              <w:ind w:left="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PRINT NAME</w:t>
            </w:r>
          </w:p>
        </w:tc>
        <w:tc>
          <w:tcPr>
            <w:tcW w:w="4446" w:type="dxa"/>
            <w:shd w:val="clear" w:color="auto" w:fill="92D050"/>
          </w:tcPr>
          <w:p w:rsidR="003E4C1A" w:rsidP="00777814" w:rsidRDefault="003E4C1A" w14:paraId="610763A9" w14:textId="77777777">
            <w:pPr>
              <w:pStyle w:val="ListParagraph"/>
              <w:ind w:left="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SIGNATURE</w:t>
            </w:r>
          </w:p>
        </w:tc>
        <w:tc>
          <w:tcPr>
            <w:tcW w:w="2489" w:type="dxa"/>
            <w:shd w:val="clear" w:color="auto" w:fill="92D050"/>
          </w:tcPr>
          <w:p w:rsidR="003E4C1A" w:rsidP="00777814" w:rsidRDefault="003E4C1A" w14:paraId="738744C0" w14:textId="77777777">
            <w:pPr>
              <w:pStyle w:val="ListParagraph"/>
              <w:ind w:left="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DATE</w:t>
            </w:r>
          </w:p>
        </w:tc>
      </w:tr>
      <w:tr w:rsidR="003E4C1A" w:rsidTr="00777814" w14:paraId="5782C15B" w14:textId="77777777">
        <w:tc>
          <w:tcPr>
            <w:tcW w:w="3855" w:type="dxa"/>
          </w:tcPr>
          <w:p w:rsidR="003E4C1A" w:rsidP="00777814" w:rsidRDefault="003E4C1A" w14:paraId="78D3D087" w14:textId="77777777">
            <w:pPr>
              <w:pStyle w:val="ListParagraph"/>
              <w:ind w:left="0"/>
              <w:rPr>
                <w:rFonts w:ascii="Garamond" w:hAnsi="Garamond"/>
                <w:sz w:val="24"/>
              </w:rPr>
            </w:pPr>
          </w:p>
          <w:p w:rsidR="003E4C1A" w:rsidP="00777814" w:rsidRDefault="003E4C1A" w14:paraId="70F3C8C5" w14:textId="77777777">
            <w:pPr>
              <w:pStyle w:val="ListParagraph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4446" w:type="dxa"/>
          </w:tcPr>
          <w:p w:rsidR="003E4C1A" w:rsidP="00777814" w:rsidRDefault="003E4C1A" w14:paraId="536A25FA" w14:textId="77777777">
            <w:pPr>
              <w:pStyle w:val="ListParagraph"/>
              <w:ind w:left="0"/>
              <w:rPr>
                <w:rFonts w:ascii="Garamond" w:hAnsi="Garamond"/>
                <w:sz w:val="24"/>
              </w:rPr>
            </w:pPr>
          </w:p>
          <w:p w:rsidR="003E4C1A" w:rsidP="00777814" w:rsidRDefault="003E4C1A" w14:paraId="2A3FBDC4" w14:textId="77777777">
            <w:pPr>
              <w:pStyle w:val="ListParagraph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2489" w:type="dxa"/>
          </w:tcPr>
          <w:p w:rsidR="003E4C1A" w:rsidP="00777814" w:rsidRDefault="003E4C1A" w14:paraId="6A5FC8CA" w14:textId="77777777">
            <w:pPr>
              <w:pStyle w:val="ListParagraph"/>
              <w:ind w:left="0"/>
              <w:rPr>
                <w:rFonts w:ascii="Garamond" w:hAnsi="Garamond"/>
                <w:sz w:val="24"/>
              </w:rPr>
            </w:pPr>
          </w:p>
          <w:p w:rsidR="003E4C1A" w:rsidP="00777814" w:rsidRDefault="003E4C1A" w14:paraId="77A6DD3F" w14:textId="77777777">
            <w:pPr>
              <w:pStyle w:val="ListParagraph"/>
              <w:ind w:left="0"/>
              <w:rPr>
                <w:rFonts w:ascii="Garamond" w:hAnsi="Garamond"/>
                <w:sz w:val="24"/>
              </w:rPr>
            </w:pPr>
          </w:p>
        </w:tc>
      </w:tr>
      <w:tr w:rsidR="003E4C1A" w:rsidTr="00777814" w14:paraId="243F1745" w14:textId="77777777">
        <w:tc>
          <w:tcPr>
            <w:tcW w:w="3855" w:type="dxa"/>
            <w:shd w:val="clear" w:color="auto" w:fill="92D050"/>
          </w:tcPr>
          <w:p w:rsidR="003E4C1A" w:rsidP="00777814" w:rsidRDefault="003E4C1A" w14:paraId="4E40A97B" w14:textId="77777777">
            <w:pPr>
              <w:pStyle w:val="ListParagraph"/>
              <w:ind w:left="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PRINT NAME</w:t>
            </w:r>
          </w:p>
        </w:tc>
        <w:tc>
          <w:tcPr>
            <w:tcW w:w="4446" w:type="dxa"/>
            <w:shd w:val="clear" w:color="auto" w:fill="92D050"/>
          </w:tcPr>
          <w:p w:rsidR="003E4C1A" w:rsidP="00777814" w:rsidRDefault="003E4C1A" w14:paraId="21B2C354" w14:textId="77777777">
            <w:pPr>
              <w:pStyle w:val="ListParagraph"/>
              <w:ind w:left="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SIGNATURE</w:t>
            </w:r>
          </w:p>
        </w:tc>
        <w:tc>
          <w:tcPr>
            <w:tcW w:w="2489" w:type="dxa"/>
            <w:shd w:val="clear" w:color="auto" w:fill="92D050"/>
          </w:tcPr>
          <w:p w:rsidR="003E4C1A" w:rsidP="00777814" w:rsidRDefault="003E4C1A" w14:paraId="61FC39B7" w14:textId="77777777">
            <w:pPr>
              <w:pStyle w:val="ListParagraph"/>
              <w:ind w:left="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DATE</w:t>
            </w:r>
          </w:p>
        </w:tc>
      </w:tr>
      <w:tr w:rsidR="003E4C1A" w:rsidTr="00777814" w14:paraId="6B82ED51" w14:textId="77777777">
        <w:trPr>
          <w:trHeight w:val="548"/>
        </w:trPr>
        <w:tc>
          <w:tcPr>
            <w:tcW w:w="3855" w:type="dxa"/>
          </w:tcPr>
          <w:p w:rsidR="003E4C1A" w:rsidP="00777814" w:rsidRDefault="003E4C1A" w14:paraId="236C7A39" w14:textId="77777777">
            <w:pPr>
              <w:pStyle w:val="ListParagraph"/>
              <w:ind w:left="0"/>
              <w:jc w:val="center"/>
              <w:rPr>
                <w:rFonts w:ascii="Garamond" w:hAnsi="Garamond"/>
                <w:sz w:val="24"/>
              </w:rPr>
            </w:pPr>
          </w:p>
          <w:p w:rsidR="003E4C1A" w:rsidP="00777814" w:rsidRDefault="003E4C1A" w14:paraId="1399B37A" w14:textId="77777777">
            <w:pPr>
              <w:pStyle w:val="ListParagraph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4446" w:type="dxa"/>
          </w:tcPr>
          <w:p w:rsidR="003E4C1A" w:rsidP="00777814" w:rsidRDefault="003E4C1A" w14:paraId="0A870FD6" w14:textId="77777777">
            <w:pPr>
              <w:pStyle w:val="ListParagraph"/>
              <w:ind w:left="0"/>
              <w:jc w:val="center"/>
              <w:rPr>
                <w:rFonts w:ascii="Garamond" w:hAnsi="Garamond"/>
                <w:sz w:val="24"/>
              </w:rPr>
            </w:pPr>
          </w:p>
          <w:p w:rsidR="003E4C1A" w:rsidP="00777814" w:rsidRDefault="003E4C1A" w14:paraId="7A774746" w14:textId="77777777">
            <w:pPr>
              <w:pStyle w:val="ListParagraph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2489" w:type="dxa"/>
          </w:tcPr>
          <w:p w:rsidR="003E4C1A" w:rsidP="00777814" w:rsidRDefault="003E4C1A" w14:paraId="4CF65405" w14:textId="77777777">
            <w:pPr>
              <w:pStyle w:val="ListParagraph"/>
              <w:ind w:left="0"/>
              <w:jc w:val="center"/>
              <w:rPr>
                <w:rFonts w:ascii="Garamond" w:hAnsi="Garamond"/>
                <w:sz w:val="24"/>
              </w:rPr>
            </w:pPr>
          </w:p>
          <w:p w:rsidR="003E4C1A" w:rsidP="00777814" w:rsidRDefault="003E4C1A" w14:paraId="21022CF1" w14:textId="77777777">
            <w:pPr>
              <w:pStyle w:val="ListParagraph"/>
              <w:ind w:left="0"/>
              <w:rPr>
                <w:rFonts w:ascii="Garamond" w:hAnsi="Garamond"/>
                <w:sz w:val="24"/>
              </w:rPr>
            </w:pPr>
          </w:p>
        </w:tc>
      </w:tr>
      <w:tr w:rsidR="003E4C1A" w:rsidTr="00777814" w14:paraId="6A0C8457" w14:textId="77777777">
        <w:tc>
          <w:tcPr>
            <w:tcW w:w="3855" w:type="dxa"/>
            <w:shd w:val="clear" w:color="auto" w:fill="92D050"/>
          </w:tcPr>
          <w:p w:rsidR="003E4C1A" w:rsidP="00777814" w:rsidRDefault="003E4C1A" w14:paraId="18D73F7A" w14:textId="77777777">
            <w:pPr>
              <w:pStyle w:val="ListParagraph"/>
              <w:ind w:left="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PRINT NAME</w:t>
            </w:r>
          </w:p>
        </w:tc>
        <w:tc>
          <w:tcPr>
            <w:tcW w:w="4446" w:type="dxa"/>
            <w:shd w:val="clear" w:color="auto" w:fill="92D050"/>
          </w:tcPr>
          <w:p w:rsidR="003E4C1A" w:rsidP="00777814" w:rsidRDefault="003E4C1A" w14:paraId="14AAF953" w14:textId="77777777">
            <w:pPr>
              <w:pStyle w:val="ListParagraph"/>
              <w:ind w:left="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SIGNATURE</w:t>
            </w:r>
          </w:p>
        </w:tc>
        <w:tc>
          <w:tcPr>
            <w:tcW w:w="2489" w:type="dxa"/>
            <w:shd w:val="clear" w:color="auto" w:fill="92D050"/>
          </w:tcPr>
          <w:p w:rsidR="003E4C1A" w:rsidP="00777814" w:rsidRDefault="003E4C1A" w14:paraId="7E2B9BFF" w14:textId="77777777">
            <w:pPr>
              <w:pStyle w:val="ListParagraph"/>
              <w:ind w:left="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DATE</w:t>
            </w:r>
          </w:p>
        </w:tc>
      </w:tr>
      <w:tr w:rsidR="003E4C1A" w:rsidTr="003E4C1A" w14:paraId="4180F6C9" w14:textId="77777777">
        <w:trPr>
          <w:cantSplit/>
          <w:trHeight w:val="432"/>
        </w:trPr>
        <w:tc>
          <w:tcPr>
            <w:tcW w:w="10790" w:type="dxa"/>
            <w:gridSpan w:val="3"/>
            <w:shd w:val="clear" w:color="auto" w:fill="auto"/>
          </w:tcPr>
          <w:p w:rsidRPr="003E4C1A" w:rsidR="003E4C1A" w:rsidP="00777814" w:rsidRDefault="003E4C1A" w14:paraId="7D3DDD6F" w14:textId="77777777">
            <w:pPr>
              <w:jc w:val="center"/>
              <w:rPr>
                <w:b/>
                <w:sz w:val="24"/>
              </w:rPr>
            </w:pPr>
            <w:r w:rsidRPr="003E4C1A">
              <w:rPr>
                <w:b/>
                <w:sz w:val="24"/>
              </w:rPr>
              <w:t xml:space="preserve">**Email completed application to </w:t>
            </w:r>
            <w:hyperlink w:history="1" r:id="rId9">
              <w:r w:rsidRPr="003C4E27" w:rsidR="005E0C5C">
                <w:rPr>
                  <w:rStyle w:val="Hyperlink"/>
                  <w:b/>
                  <w:sz w:val="24"/>
                </w:rPr>
                <w:t>Al@iaxisradio.com</w:t>
              </w:r>
            </w:hyperlink>
            <w:r w:rsidR="005E0C5C">
              <w:rPr>
                <w:b/>
                <w:sz w:val="24"/>
              </w:rPr>
              <w:t xml:space="preserve">, or </w:t>
            </w:r>
            <w:hyperlink w:history="1" r:id="rId10">
              <w:r w:rsidRPr="003E4C1A">
                <w:rPr>
                  <w:rStyle w:val="Hyperlink"/>
                  <w:b/>
                  <w:sz w:val="24"/>
                </w:rPr>
                <w:t>infoIAxisRadio@gmail.com</w:t>
              </w:r>
            </w:hyperlink>
            <w:r w:rsidRPr="003E4C1A">
              <w:rPr>
                <w:b/>
                <w:sz w:val="24"/>
              </w:rPr>
              <w:t>**</w:t>
            </w:r>
          </w:p>
          <w:p w:rsidR="003E4C1A" w:rsidP="00777814" w:rsidRDefault="003E4C1A" w14:paraId="4964F7BD" w14:textId="77777777">
            <w:pPr>
              <w:pStyle w:val="ListParagraph"/>
              <w:ind w:left="0"/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Pr="00A2292C" w:rsidR="00A2292C" w:rsidP="00A2292C" w:rsidRDefault="00A2292C" w14:paraId="0B8850CB" w14:textId="77777777">
      <w:pPr>
        <w:jc w:val="center"/>
        <w:rPr>
          <w:sz w:val="24"/>
        </w:rPr>
      </w:pPr>
    </w:p>
    <w:sectPr w:rsidRPr="00A2292C" w:rsidR="00A2292C" w:rsidSect="00FF119D">
      <w:headerReference w:type="default" r:id="rId11"/>
      <w:pgSz w:w="12240" w:h="15840" w:orient="portrait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4EF" w:rsidRDefault="00D044EF" w14:paraId="01AAB1F8" w14:textId="77777777">
      <w:r>
        <w:separator/>
      </w:r>
    </w:p>
  </w:endnote>
  <w:endnote w:type="continuationSeparator" w:id="0">
    <w:p w:rsidR="00D044EF" w:rsidRDefault="00D044EF" w14:paraId="45E832E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4EF" w:rsidRDefault="00D044EF" w14:paraId="3CA24E12" w14:textId="77777777">
      <w:r>
        <w:separator/>
      </w:r>
    </w:p>
  </w:footnote>
  <w:footnote w:type="continuationSeparator" w:id="0">
    <w:p w:rsidR="00D044EF" w:rsidRDefault="00D044EF" w14:paraId="61771EE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C1C95" w:rsidP="005C1C95" w:rsidRDefault="00537FE7" w14:paraId="546D5A54" w14:textId="6D103E5F">
    <w:pPr>
      <w:pStyle w:val="Header"/>
      <w:jc w:val="center"/>
    </w:pPr>
    <w:r>
      <w:rPr>
        <w:noProof/>
      </w:rPr>
      <w:drawing>
        <wp:inline distT="0" distB="0" distL="0" distR="0" wp14:anchorId="2335BD2C" wp14:editId="02A6D931">
          <wp:extent cx="825500" cy="825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pho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43" cy="825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AF686E"/>
    <w:multiLevelType w:val="hybridMultilevel"/>
    <w:tmpl w:val="0DB683B4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5D5760"/>
    <w:multiLevelType w:val="hybridMultilevel"/>
    <w:tmpl w:val="9E68635E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DC9"/>
    <w:rsid w:val="000077BD"/>
    <w:rsid w:val="000176EB"/>
    <w:rsid w:val="00017DD1"/>
    <w:rsid w:val="000332AD"/>
    <w:rsid w:val="00055BEA"/>
    <w:rsid w:val="000B5006"/>
    <w:rsid w:val="000C0676"/>
    <w:rsid w:val="000C3395"/>
    <w:rsid w:val="000D1589"/>
    <w:rsid w:val="000E13C6"/>
    <w:rsid w:val="000F59F0"/>
    <w:rsid w:val="0011649E"/>
    <w:rsid w:val="001352B9"/>
    <w:rsid w:val="00152052"/>
    <w:rsid w:val="001622F3"/>
    <w:rsid w:val="0016303A"/>
    <w:rsid w:val="00164D86"/>
    <w:rsid w:val="001726C1"/>
    <w:rsid w:val="00181E92"/>
    <w:rsid w:val="00190F40"/>
    <w:rsid w:val="001A554D"/>
    <w:rsid w:val="001A731A"/>
    <w:rsid w:val="001F7A95"/>
    <w:rsid w:val="00216FC4"/>
    <w:rsid w:val="00240AF1"/>
    <w:rsid w:val="0024648C"/>
    <w:rsid w:val="00247EDD"/>
    <w:rsid w:val="002602F0"/>
    <w:rsid w:val="002C0936"/>
    <w:rsid w:val="002D04C6"/>
    <w:rsid w:val="003016B6"/>
    <w:rsid w:val="003122BD"/>
    <w:rsid w:val="003409A1"/>
    <w:rsid w:val="00347296"/>
    <w:rsid w:val="00366037"/>
    <w:rsid w:val="00384215"/>
    <w:rsid w:val="003854B7"/>
    <w:rsid w:val="00397F58"/>
    <w:rsid w:val="003D3B3F"/>
    <w:rsid w:val="003E0E46"/>
    <w:rsid w:val="003E4C1A"/>
    <w:rsid w:val="003F2693"/>
    <w:rsid w:val="00415F5F"/>
    <w:rsid w:val="0042038C"/>
    <w:rsid w:val="00461DCB"/>
    <w:rsid w:val="00475DC5"/>
    <w:rsid w:val="00491A66"/>
    <w:rsid w:val="004A0ABC"/>
    <w:rsid w:val="004C622C"/>
    <w:rsid w:val="004D0F20"/>
    <w:rsid w:val="004D64E0"/>
    <w:rsid w:val="00532E88"/>
    <w:rsid w:val="005360D4"/>
    <w:rsid w:val="00537FE7"/>
    <w:rsid w:val="00544F9C"/>
    <w:rsid w:val="0054754E"/>
    <w:rsid w:val="0056338C"/>
    <w:rsid w:val="00574DC9"/>
    <w:rsid w:val="0057791D"/>
    <w:rsid w:val="00580B81"/>
    <w:rsid w:val="005861D0"/>
    <w:rsid w:val="005C1C95"/>
    <w:rsid w:val="005C3DD0"/>
    <w:rsid w:val="005D35C6"/>
    <w:rsid w:val="005D4280"/>
    <w:rsid w:val="005E0C5C"/>
    <w:rsid w:val="005E6B1B"/>
    <w:rsid w:val="00611BFE"/>
    <w:rsid w:val="00617DAC"/>
    <w:rsid w:val="006638AD"/>
    <w:rsid w:val="00671993"/>
    <w:rsid w:val="00671FD0"/>
    <w:rsid w:val="006766F0"/>
    <w:rsid w:val="00682713"/>
    <w:rsid w:val="006C33D4"/>
    <w:rsid w:val="006E348B"/>
    <w:rsid w:val="00722DE8"/>
    <w:rsid w:val="00733AC6"/>
    <w:rsid w:val="007344B3"/>
    <w:rsid w:val="007457BF"/>
    <w:rsid w:val="00757D52"/>
    <w:rsid w:val="0076738D"/>
    <w:rsid w:val="00770EEA"/>
    <w:rsid w:val="00776D79"/>
    <w:rsid w:val="007C3A91"/>
    <w:rsid w:val="007D3DF3"/>
    <w:rsid w:val="007E3D81"/>
    <w:rsid w:val="008658E6"/>
    <w:rsid w:val="00872FB6"/>
    <w:rsid w:val="00884CA6"/>
    <w:rsid w:val="00884E5C"/>
    <w:rsid w:val="00887861"/>
    <w:rsid w:val="008D298C"/>
    <w:rsid w:val="008F2177"/>
    <w:rsid w:val="0091240C"/>
    <w:rsid w:val="00932D09"/>
    <w:rsid w:val="009622B2"/>
    <w:rsid w:val="00965894"/>
    <w:rsid w:val="00991DC1"/>
    <w:rsid w:val="009A76D5"/>
    <w:rsid w:val="009B737A"/>
    <w:rsid w:val="009F18AD"/>
    <w:rsid w:val="009F58BB"/>
    <w:rsid w:val="00A04996"/>
    <w:rsid w:val="00A16163"/>
    <w:rsid w:val="00A2292C"/>
    <w:rsid w:val="00A41E64"/>
    <w:rsid w:val="00A4373B"/>
    <w:rsid w:val="00A538E7"/>
    <w:rsid w:val="00AA5022"/>
    <w:rsid w:val="00AB2EBC"/>
    <w:rsid w:val="00AD2F07"/>
    <w:rsid w:val="00AE1F72"/>
    <w:rsid w:val="00AE7469"/>
    <w:rsid w:val="00AE7979"/>
    <w:rsid w:val="00AF3F0C"/>
    <w:rsid w:val="00AF6EBE"/>
    <w:rsid w:val="00B00076"/>
    <w:rsid w:val="00B04903"/>
    <w:rsid w:val="00B12708"/>
    <w:rsid w:val="00B12A03"/>
    <w:rsid w:val="00B14783"/>
    <w:rsid w:val="00B3094C"/>
    <w:rsid w:val="00B41C69"/>
    <w:rsid w:val="00B531C4"/>
    <w:rsid w:val="00B96D9F"/>
    <w:rsid w:val="00BB4AE0"/>
    <w:rsid w:val="00BB6B52"/>
    <w:rsid w:val="00BE09D6"/>
    <w:rsid w:val="00C10FF1"/>
    <w:rsid w:val="00C30E55"/>
    <w:rsid w:val="00C5090B"/>
    <w:rsid w:val="00C63324"/>
    <w:rsid w:val="00C63672"/>
    <w:rsid w:val="00C75940"/>
    <w:rsid w:val="00C81188"/>
    <w:rsid w:val="00C8270B"/>
    <w:rsid w:val="00C90030"/>
    <w:rsid w:val="00CB5E53"/>
    <w:rsid w:val="00CC615B"/>
    <w:rsid w:val="00CC6A22"/>
    <w:rsid w:val="00CC7CB7"/>
    <w:rsid w:val="00CD3B96"/>
    <w:rsid w:val="00D02133"/>
    <w:rsid w:val="00D044EF"/>
    <w:rsid w:val="00D057C6"/>
    <w:rsid w:val="00D05BB3"/>
    <w:rsid w:val="00D200DF"/>
    <w:rsid w:val="00D21FCD"/>
    <w:rsid w:val="00D2253E"/>
    <w:rsid w:val="00D330E6"/>
    <w:rsid w:val="00D34CBE"/>
    <w:rsid w:val="00D461ED"/>
    <w:rsid w:val="00D506D5"/>
    <w:rsid w:val="00D53D61"/>
    <w:rsid w:val="00D66A94"/>
    <w:rsid w:val="00D72EB7"/>
    <w:rsid w:val="00DA5F94"/>
    <w:rsid w:val="00DF1BA0"/>
    <w:rsid w:val="00E025B0"/>
    <w:rsid w:val="00E0367D"/>
    <w:rsid w:val="00E112B4"/>
    <w:rsid w:val="00E33DC8"/>
    <w:rsid w:val="00E57357"/>
    <w:rsid w:val="00E60222"/>
    <w:rsid w:val="00E630EB"/>
    <w:rsid w:val="00E75AE6"/>
    <w:rsid w:val="00E80215"/>
    <w:rsid w:val="00E83451"/>
    <w:rsid w:val="00EB52A5"/>
    <w:rsid w:val="00EC655E"/>
    <w:rsid w:val="00ED20D6"/>
    <w:rsid w:val="00ED7E6C"/>
    <w:rsid w:val="00EE33CA"/>
    <w:rsid w:val="00F04B9B"/>
    <w:rsid w:val="00F0626A"/>
    <w:rsid w:val="00F149CC"/>
    <w:rsid w:val="00F427CB"/>
    <w:rsid w:val="00F46364"/>
    <w:rsid w:val="00F74AAD"/>
    <w:rsid w:val="00FC3E62"/>
    <w:rsid w:val="00FD5E5F"/>
    <w:rsid w:val="00FF119D"/>
    <w:rsid w:val="4F909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5E4562"/>
  <w15:docId w15:val="{2AF00562-E1E3-4C9B-A7B3-3937A42D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cs="Arial" w:asciiTheme="majorHAnsi" w:hAnsiTheme="majorHAnsi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574DC9"/>
    <w:pPr>
      <w:spacing w:before="0" w:after="0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574D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2F07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757D5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C1C95"/>
    <w:pPr>
      <w:tabs>
        <w:tab w:val="center" w:pos="4680"/>
        <w:tab w:val="right" w:pos="9360"/>
      </w:tabs>
      <w:spacing w:before="0" w:after="0"/>
    </w:pPr>
  </w:style>
  <w:style w:type="character" w:styleId="HeaderChar" w:customStyle="1">
    <w:name w:val="Header Char"/>
    <w:basedOn w:val="DefaultParagraphFont"/>
    <w:link w:val="Header"/>
    <w:rsid w:val="005C1C9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C1C95"/>
    <w:pPr>
      <w:tabs>
        <w:tab w:val="center" w:pos="4680"/>
        <w:tab w:val="right" w:pos="9360"/>
      </w:tabs>
      <w:spacing w:before="0" w:after="0"/>
    </w:pPr>
  </w:style>
  <w:style w:type="character" w:styleId="FooterChar" w:customStyle="1">
    <w:name w:val="Footer Char"/>
    <w:basedOn w:val="DefaultParagraphFont"/>
    <w:link w:val="Footer"/>
    <w:rsid w:val="005C1C95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A22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mailto:infoIAxisRadio@gmail.com" TargetMode="External" Id="rId10" /><Relationship Type="http://schemas.openxmlformats.org/officeDocument/2006/relationships/styles" Target="styles.xml" Id="rId4" /><Relationship Type="http://schemas.openxmlformats.org/officeDocument/2006/relationships/hyperlink" Target="mailto:Al@iaxisradio.com" TargetMode="External" Id="rId9" /><Relationship Type="http://schemas.openxmlformats.org/officeDocument/2006/relationships/glossaryDocument" Target="/word/glossary/document.xml" Id="Rc17b41399e5e4be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lene\AppData\Roaming\Microsoft\Templates\Rental%20application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d0e13-b50a-4fcf-9986-ad17cfafb576}"/>
      </w:docPartPr>
      <w:docPartBody>
        <w:p w14:paraId="21A34B6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8CC8F6-DEC1-49D2-87B5-15D036ECD32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Rental application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Rental application</dc:title>
  <dc:creator>Darlene</dc:creator>
  <lastModifiedBy>Al Williams</lastModifiedBy>
  <revision>3</revision>
  <lastPrinted>2017-07-05T18:35:00.0000000Z</lastPrinted>
  <dcterms:created xsi:type="dcterms:W3CDTF">2018-12-30T01:57:00.0000000Z</dcterms:created>
  <dcterms:modified xsi:type="dcterms:W3CDTF">2019-11-15T22:42:12.9864007Z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